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62" w:rsidRDefault="006647A2" w:rsidP="006647A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3C6E18">
        <w:rPr>
          <w:rFonts w:ascii="Arial" w:hAnsi="Arial" w:cs="Arial"/>
          <w:b/>
          <w:sz w:val="24"/>
          <w:szCs w:val="24"/>
        </w:rPr>
        <w:t>TA’ALOUF</w:t>
      </w:r>
      <w:r>
        <w:rPr>
          <w:rFonts w:ascii="Arial" w:hAnsi="Arial" w:cs="Arial"/>
          <w:b/>
          <w:sz w:val="24"/>
          <w:szCs w:val="24"/>
        </w:rPr>
        <w:t>”</w:t>
      </w:r>
      <w:r w:rsidR="003C6E18">
        <w:rPr>
          <w:rFonts w:ascii="Arial" w:hAnsi="Arial" w:cs="Arial"/>
          <w:b/>
          <w:sz w:val="24"/>
          <w:szCs w:val="24"/>
        </w:rPr>
        <w:t xml:space="preserve"> </w:t>
      </w:r>
      <w:r w:rsidR="00B901D9">
        <w:rPr>
          <w:rFonts w:ascii="Arial" w:hAnsi="Arial" w:cs="Arial"/>
          <w:b/>
          <w:sz w:val="24"/>
          <w:szCs w:val="24"/>
        </w:rPr>
        <w:t>TRAINING PROGRAM</w:t>
      </w:r>
      <w:r w:rsidR="00F80ABE">
        <w:rPr>
          <w:rFonts w:ascii="Arial" w:hAnsi="Arial" w:cs="Arial"/>
          <w:b/>
          <w:sz w:val="24"/>
          <w:szCs w:val="24"/>
        </w:rPr>
        <w:t xml:space="preserve"> </w:t>
      </w:r>
      <w:r w:rsidR="00F46394">
        <w:rPr>
          <w:rFonts w:ascii="Arial" w:hAnsi="Arial" w:cs="Arial"/>
          <w:b/>
          <w:sz w:val="24"/>
          <w:szCs w:val="24"/>
        </w:rPr>
        <w:t xml:space="preserve">FOR </w:t>
      </w:r>
      <w:r w:rsidR="00243320">
        <w:rPr>
          <w:rFonts w:ascii="Arial" w:hAnsi="Arial" w:cs="Arial"/>
          <w:b/>
          <w:sz w:val="24"/>
          <w:szCs w:val="24"/>
          <w:lang w:val="en-US"/>
        </w:rPr>
        <w:t>TEACHERS</w:t>
      </w:r>
    </w:p>
    <w:p w:rsidR="00D35024" w:rsidRDefault="00F575DA" w:rsidP="006647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575DA">
        <w:rPr>
          <w:rFonts w:ascii="Arial" w:hAnsi="Arial" w:cs="Arial"/>
          <w:b/>
          <w:noProof/>
          <w:sz w:val="19"/>
          <w:szCs w:val="19"/>
          <w:lang w:val="en-US"/>
        </w:rPr>
        <w:pict>
          <v:rect id="_x0000_s2050" style="position:absolute;left:0;text-align:left;margin-left:-5.7pt;margin-top:31.35pt;width:547.5pt;height:23.25pt;z-index:-251658240" fillcolor="#d8d8d8 [2732]" stroked="f"/>
        </w:pict>
      </w:r>
      <w:r w:rsidR="0066797F">
        <w:rPr>
          <w:rFonts w:ascii="Arial" w:hAnsi="Arial" w:cs="Arial"/>
          <w:b/>
          <w:sz w:val="24"/>
          <w:szCs w:val="24"/>
        </w:rPr>
        <w:t>APPLICATION</w:t>
      </w:r>
      <w:r w:rsidR="0014499D" w:rsidRPr="004B1E2E">
        <w:rPr>
          <w:rFonts w:ascii="Arial" w:hAnsi="Arial" w:cs="Arial"/>
          <w:b/>
          <w:sz w:val="24"/>
          <w:szCs w:val="24"/>
        </w:rPr>
        <w:t xml:space="preserve"> FORM</w:t>
      </w:r>
      <w:r w:rsidR="006647A2">
        <w:rPr>
          <w:rFonts w:ascii="Arial" w:hAnsi="Arial" w:cs="Arial" w:hint="cs"/>
          <w:b/>
          <w:sz w:val="24"/>
          <w:szCs w:val="24"/>
          <w:rtl/>
        </w:rPr>
        <w:t xml:space="preserve"> </w:t>
      </w:r>
      <w:r w:rsidR="006647A2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F80ABE" w:rsidRPr="00B75486" w:rsidRDefault="00B75486" w:rsidP="006647A2">
      <w:pPr>
        <w:spacing w:after="0" w:line="240" w:lineRule="auto"/>
        <w:jc w:val="center"/>
        <w:rPr>
          <w:b/>
          <w:bCs/>
        </w:rPr>
      </w:pPr>
      <w:r>
        <w:br/>
      </w:r>
    </w:p>
    <w:p w:rsidR="0014499D" w:rsidRPr="00923CC1" w:rsidRDefault="0014499D" w:rsidP="006C7A51">
      <w:pPr>
        <w:spacing w:after="0" w:line="360" w:lineRule="auto"/>
        <w:rPr>
          <w:rFonts w:ascii="Arial" w:hAnsi="Arial" w:cs="Arial"/>
          <w:b/>
          <w:sz w:val="19"/>
          <w:szCs w:val="19"/>
        </w:rPr>
      </w:pPr>
      <w:r w:rsidRPr="00923CC1">
        <w:rPr>
          <w:rFonts w:ascii="Arial" w:hAnsi="Arial" w:cs="Arial"/>
          <w:b/>
          <w:sz w:val="19"/>
          <w:szCs w:val="19"/>
        </w:rPr>
        <w:t>APPLICANT’S PERSONAL INFORMATION</w:t>
      </w:r>
      <w:r w:rsidR="006C7A51">
        <w:rPr>
          <w:rFonts w:ascii="Arial" w:hAnsi="Arial" w:cs="Arial"/>
          <w:b/>
          <w:sz w:val="19"/>
          <w:szCs w:val="19"/>
        </w:rPr>
        <w:tab/>
      </w:r>
      <w:r w:rsidR="006C7A51">
        <w:rPr>
          <w:rFonts w:ascii="Arial" w:hAnsi="Arial" w:cs="Arial"/>
          <w:b/>
          <w:sz w:val="19"/>
          <w:szCs w:val="19"/>
        </w:rPr>
        <w:tab/>
      </w:r>
      <w:r w:rsidR="006C7A51">
        <w:rPr>
          <w:rFonts w:ascii="Arial" w:hAnsi="Arial" w:cs="Arial"/>
          <w:b/>
          <w:sz w:val="19"/>
          <w:szCs w:val="19"/>
        </w:rPr>
        <w:tab/>
      </w:r>
      <w:r w:rsidR="006C7A51">
        <w:rPr>
          <w:rFonts w:ascii="Arial" w:hAnsi="Arial" w:cs="Arial"/>
          <w:b/>
          <w:sz w:val="19"/>
          <w:szCs w:val="19"/>
        </w:rPr>
        <w:tab/>
      </w:r>
      <w:r w:rsidR="006C7A51" w:rsidRPr="006C7A51">
        <w:rPr>
          <w:rFonts w:ascii="Arial" w:hAnsi="Arial" w:cs="Arial"/>
          <w:b/>
          <w:sz w:val="19"/>
          <w:szCs w:val="19"/>
        </w:rPr>
        <w:t xml:space="preserve"> </w:t>
      </w:r>
      <w:r w:rsidR="006C7A51">
        <w:rPr>
          <w:rFonts w:ascii="Arial" w:hAnsi="Arial" w:cs="Arial"/>
          <w:b/>
          <w:sz w:val="19"/>
          <w:szCs w:val="19"/>
        </w:rPr>
        <w:t xml:space="preserve">APPLICANT’S SCHOOL </w:t>
      </w:r>
      <w:r w:rsidR="006C7A51" w:rsidRPr="00923CC1">
        <w:rPr>
          <w:rFonts w:ascii="Arial" w:hAnsi="Arial" w:cs="Arial"/>
          <w:b/>
          <w:sz w:val="19"/>
          <w:szCs w:val="19"/>
        </w:rPr>
        <w:t>INFORMATION</w:t>
      </w:r>
    </w:p>
    <w:tbl>
      <w:tblPr>
        <w:tblStyle w:val="TableGrid"/>
        <w:tblW w:w="10908" w:type="dxa"/>
        <w:tblLook w:val="04A0"/>
      </w:tblPr>
      <w:tblGrid>
        <w:gridCol w:w="5238"/>
        <w:gridCol w:w="630"/>
        <w:gridCol w:w="5040"/>
      </w:tblGrid>
      <w:tr w:rsidR="008159B1" w:rsidTr="00243320">
        <w:tc>
          <w:tcPr>
            <w:tcW w:w="5238" w:type="dxa"/>
            <w:vMerge w:val="restart"/>
            <w:tcBorders>
              <w:right w:val="single" w:sz="4" w:space="0" w:color="auto"/>
            </w:tcBorders>
          </w:tcPr>
          <w:p w:rsidR="008159B1" w:rsidRPr="00243320" w:rsidRDefault="008159B1" w:rsidP="0066797F">
            <w:pPr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  <w:r w:rsidRPr="00243320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t>FULL NAME</w:t>
            </w:r>
            <w:r w:rsidRPr="00243320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br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59B1" w:rsidRPr="00243320" w:rsidRDefault="008159B1" w:rsidP="0014499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9B1" w:rsidRPr="00243320" w:rsidRDefault="008159B1" w:rsidP="006C7A51">
            <w:pPr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  <w:r w:rsidRPr="00243320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t>NAME OF SCHOOL</w:t>
            </w:r>
          </w:p>
        </w:tc>
      </w:tr>
      <w:tr w:rsidR="008159B1" w:rsidTr="00243320">
        <w:tc>
          <w:tcPr>
            <w:tcW w:w="5238" w:type="dxa"/>
            <w:vMerge/>
            <w:tcBorders>
              <w:right w:val="single" w:sz="4" w:space="0" w:color="auto"/>
            </w:tcBorders>
            <w:vAlign w:val="center"/>
          </w:tcPr>
          <w:p w:rsidR="008159B1" w:rsidRPr="00243320" w:rsidRDefault="008159B1" w:rsidP="00B901D9">
            <w:pPr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59B1" w:rsidRPr="00243320" w:rsidRDefault="008159B1" w:rsidP="0014499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9B1" w:rsidRPr="00243320" w:rsidRDefault="008159B1" w:rsidP="00754693">
            <w:pPr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</w:tr>
      <w:tr w:rsidR="008159B1" w:rsidTr="00243320">
        <w:tc>
          <w:tcPr>
            <w:tcW w:w="5238" w:type="dxa"/>
            <w:tcBorders>
              <w:right w:val="single" w:sz="4" w:space="0" w:color="auto"/>
            </w:tcBorders>
            <w:vAlign w:val="center"/>
          </w:tcPr>
          <w:p w:rsidR="008159B1" w:rsidRPr="00243320" w:rsidRDefault="008159B1" w:rsidP="00200790">
            <w:pPr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  <w:r w:rsidRPr="00243320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t xml:space="preserve">GENDER           </w:t>
            </w:r>
            <w:r w:rsidRPr="00243320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sym w:font="Wingdings" w:char="F0A8"/>
            </w:r>
            <w:r w:rsidRPr="00243320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t xml:space="preserve">  MALE      </w:t>
            </w:r>
            <w:r w:rsidRPr="00243320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sym w:font="Wingdings" w:char="F0A8"/>
            </w:r>
            <w:r w:rsidRPr="00243320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t xml:space="preserve">  FEMALE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59B1" w:rsidRPr="00243320" w:rsidRDefault="008159B1" w:rsidP="0014499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9B1" w:rsidRPr="00243320" w:rsidRDefault="008159B1" w:rsidP="0027134A">
            <w:pPr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  <w:r w:rsidRPr="00243320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t>JOB TITLE</w:t>
            </w:r>
          </w:p>
        </w:tc>
      </w:tr>
      <w:tr w:rsidR="008159B1" w:rsidTr="00243320">
        <w:tc>
          <w:tcPr>
            <w:tcW w:w="5238" w:type="dxa"/>
            <w:tcBorders>
              <w:right w:val="single" w:sz="4" w:space="0" w:color="auto"/>
            </w:tcBorders>
            <w:vAlign w:val="center"/>
          </w:tcPr>
          <w:p w:rsidR="008159B1" w:rsidRPr="00243320" w:rsidRDefault="008159B1" w:rsidP="00200790">
            <w:pPr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  <w:r w:rsidRPr="00243320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t>NATIONALITY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59B1" w:rsidRPr="00243320" w:rsidRDefault="008159B1" w:rsidP="0014499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9B1" w:rsidRPr="00243320" w:rsidRDefault="008159B1" w:rsidP="00F46394">
            <w:pPr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</w:tr>
      <w:tr w:rsidR="008159B1" w:rsidTr="00243320">
        <w:tc>
          <w:tcPr>
            <w:tcW w:w="5238" w:type="dxa"/>
            <w:tcBorders>
              <w:right w:val="single" w:sz="4" w:space="0" w:color="auto"/>
            </w:tcBorders>
            <w:vAlign w:val="center"/>
          </w:tcPr>
          <w:p w:rsidR="008159B1" w:rsidRPr="00243320" w:rsidRDefault="008159B1" w:rsidP="005A4E87">
            <w:pPr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  <w:r w:rsidRPr="00243320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t>E-MAIL ADDRESS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59B1" w:rsidRPr="00243320" w:rsidRDefault="008159B1" w:rsidP="0014499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9B1" w:rsidRPr="00243320" w:rsidRDefault="008159B1" w:rsidP="00F46394">
            <w:pPr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  <w:r w:rsidRPr="00243320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t xml:space="preserve">GRADES YOU ARE TEACHING </w:t>
            </w:r>
            <w:r w:rsidRPr="00243320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br/>
              <w:t>(for  teachers)</w:t>
            </w:r>
          </w:p>
        </w:tc>
      </w:tr>
      <w:tr w:rsidR="008159B1" w:rsidTr="00243320">
        <w:tc>
          <w:tcPr>
            <w:tcW w:w="5238" w:type="dxa"/>
            <w:tcBorders>
              <w:right w:val="single" w:sz="4" w:space="0" w:color="auto"/>
            </w:tcBorders>
          </w:tcPr>
          <w:p w:rsidR="008159B1" w:rsidRPr="00243320" w:rsidRDefault="008159B1" w:rsidP="005A4E87">
            <w:pPr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  <w:r w:rsidRPr="00243320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t>MOBILE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59B1" w:rsidRPr="00243320" w:rsidRDefault="008159B1" w:rsidP="0014499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9B1" w:rsidRPr="00243320" w:rsidRDefault="008159B1" w:rsidP="00F46394">
            <w:pPr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</w:tr>
      <w:tr w:rsidR="00DB3AFB" w:rsidTr="00243320">
        <w:tc>
          <w:tcPr>
            <w:tcW w:w="5238" w:type="dxa"/>
            <w:tcBorders>
              <w:right w:val="single" w:sz="4" w:space="0" w:color="auto"/>
            </w:tcBorders>
          </w:tcPr>
          <w:p w:rsidR="00DB3AFB" w:rsidRPr="00243320" w:rsidRDefault="00DB3AFB" w:rsidP="005A4E87">
            <w:pPr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  <w:r w:rsidRPr="00243320">
              <w:rPr>
                <w:rFonts w:ascii="Arial Bold" w:hAnsi="Arial Bold" w:cs="Arial"/>
                <w:b/>
                <w:spacing w:val="-16"/>
                <w:sz w:val="14"/>
                <w:szCs w:val="14"/>
              </w:rPr>
              <w:t>UAE ID NUMBER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AFB" w:rsidRPr="00243320" w:rsidRDefault="00DB3AFB" w:rsidP="0014499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B3AFB" w:rsidRPr="00243320" w:rsidRDefault="00DB3AFB" w:rsidP="00F46394">
            <w:pPr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</w:tr>
    </w:tbl>
    <w:p w:rsidR="003F09C7" w:rsidRDefault="003F09C7" w:rsidP="003F09C7">
      <w:pPr>
        <w:spacing w:after="0"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14499D" w:rsidRDefault="00F575DA" w:rsidP="0066797F">
      <w:pPr>
        <w:spacing w:after="0"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F575DA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2053" style="position:absolute;left:0;text-align:left;margin-left:-10.2pt;margin-top:9.65pt;width:552pt;height:23.25pt;z-index:-251656192" fillcolor="#d8d8d8 [2732]" stroked="f"/>
        </w:pict>
      </w:r>
      <w:r w:rsidR="00B75486">
        <w:rPr>
          <w:rFonts w:ascii="Arial" w:hAnsi="Arial" w:cs="Arial"/>
          <w:b/>
          <w:sz w:val="19"/>
          <w:szCs w:val="19"/>
        </w:rPr>
        <w:br/>
      </w:r>
      <w:r w:rsidR="0014499D" w:rsidRPr="00243320">
        <w:rPr>
          <w:rFonts w:ascii="Arial" w:hAnsi="Arial" w:cs="Arial"/>
          <w:b/>
          <w:sz w:val="19"/>
          <w:szCs w:val="19"/>
        </w:rPr>
        <w:t xml:space="preserve">APPLICANT’S EDUCATION </w:t>
      </w:r>
    </w:p>
    <w:p w:rsidR="003F09C7" w:rsidRPr="00923CC1" w:rsidRDefault="003F09C7" w:rsidP="003F09C7">
      <w:pPr>
        <w:spacing w:after="0" w:line="360" w:lineRule="auto"/>
        <w:jc w:val="center"/>
        <w:rPr>
          <w:rFonts w:ascii="Arial" w:hAnsi="Arial" w:cs="Arial"/>
          <w:b/>
          <w:sz w:val="19"/>
          <w:szCs w:val="19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32"/>
        <w:gridCol w:w="1267"/>
        <w:gridCol w:w="2729"/>
        <w:gridCol w:w="1530"/>
        <w:gridCol w:w="1350"/>
      </w:tblGrid>
      <w:tr w:rsidR="00B75486" w:rsidTr="003A160A">
        <w:trPr>
          <w:trHeight w:val="475"/>
        </w:trPr>
        <w:tc>
          <w:tcPr>
            <w:tcW w:w="4032" w:type="dxa"/>
            <w:vAlign w:val="center"/>
          </w:tcPr>
          <w:p w:rsidR="00B75486" w:rsidRPr="00E21D5D" w:rsidRDefault="00B75486" w:rsidP="00F463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1D5D">
              <w:rPr>
                <w:rFonts w:ascii="Arial Bold" w:hAnsi="Arial Bold" w:cs="Arial"/>
                <w:b/>
                <w:spacing w:val="-16"/>
                <w:sz w:val="16"/>
                <w:szCs w:val="16"/>
              </w:rPr>
              <w:t xml:space="preserve">NAME OF </w:t>
            </w:r>
            <w:r w:rsidR="00F46394" w:rsidRPr="00E21D5D">
              <w:rPr>
                <w:rFonts w:ascii="Arial Bold" w:hAnsi="Arial Bold" w:cs="Arial"/>
                <w:b/>
                <w:spacing w:val="-16"/>
                <w:sz w:val="16"/>
                <w:szCs w:val="16"/>
              </w:rPr>
              <w:t>UNIVERSITY/COLLEGE</w:t>
            </w:r>
          </w:p>
        </w:tc>
        <w:tc>
          <w:tcPr>
            <w:tcW w:w="1267" w:type="dxa"/>
            <w:vAlign w:val="center"/>
          </w:tcPr>
          <w:p w:rsidR="00B75486" w:rsidRPr="00E21D5D" w:rsidRDefault="00B75486" w:rsidP="00B75486">
            <w:pPr>
              <w:spacing w:after="0" w:line="240" w:lineRule="auto"/>
              <w:jc w:val="center"/>
              <w:rPr>
                <w:rFonts w:ascii="Arial Bold" w:hAnsi="Arial Bold" w:cs="Arial"/>
                <w:b/>
                <w:spacing w:val="-16"/>
                <w:sz w:val="16"/>
                <w:szCs w:val="16"/>
              </w:rPr>
            </w:pPr>
            <w:r w:rsidRPr="00E21D5D">
              <w:rPr>
                <w:rFonts w:ascii="Arial Bold" w:hAnsi="Arial Bold" w:cs="Arial"/>
                <w:b/>
                <w:spacing w:val="-16"/>
                <w:sz w:val="16"/>
                <w:szCs w:val="16"/>
              </w:rPr>
              <w:t>DEGREE EARNED</w:t>
            </w:r>
          </w:p>
        </w:tc>
        <w:tc>
          <w:tcPr>
            <w:tcW w:w="2729" w:type="dxa"/>
          </w:tcPr>
          <w:p w:rsidR="00B75486" w:rsidRPr="00E21D5D" w:rsidRDefault="00B75486" w:rsidP="00B75486">
            <w:pPr>
              <w:spacing w:after="0" w:line="240" w:lineRule="auto"/>
              <w:jc w:val="center"/>
              <w:rPr>
                <w:rFonts w:ascii="Arial Bold" w:hAnsi="Arial Bold" w:cs="Arial"/>
                <w:b/>
                <w:spacing w:val="-16"/>
                <w:sz w:val="16"/>
                <w:szCs w:val="16"/>
                <w:rtl/>
              </w:rPr>
            </w:pPr>
          </w:p>
          <w:p w:rsidR="00B75486" w:rsidRPr="00E21D5D" w:rsidRDefault="00B75486" w:rsidP="00B75486">
            <w:pPr>
              <w:spacing w:after="0" w:line="240" w:lineRule="auto"/>
              <w:jc w:val="center"/>
              <w:rPr>
                <w:rFonts w:asciiTheme="minorBidi" w:hAnsiTheme="minorBidi"/>
                <w:b/>
                <w:spacing w:val="-16"/>
                <w:sz w:val="16"/>
                <w:szCs w:val="16"/>
                <w:lang w:val="en-US"/>
              </w:rPr>
            </w:pPr>
            <w:r w:rsidRPr="00E21D5D">
              <w:rPr>
                <w:rFonts w:asciiTheme="minorBidi" w:hAnsiTheme="minorBidi"/>
                <w:b/>
                <w:spacing w:val="-16"/>
                <w:sz w:val="16"/>
                <w:szCs w:val="16"/>
                <w:lang w:val="en-US"/>
              </w:rPr>
              <w:t>SPECIALTY</w:t>
            </w:r>
          </w:p>
        </w:tc>
        <w:tc>
          <w:tcPr>
            <w:tcW w:w="1530" w:type="dxa"/>
            <w:vAlign w:val="center"/>
          </w:tcPr>
          <w:p w:rsidR="00B75486" w:rsidRPr="00E21D5D" w:rsidRDefault="00B75486" w:rsidP="00B754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1D5D">
              <w:rPr>
                <w:rFonts w:ascii="Arial Bold" w:hAnsi="Arial Bold" w:cs="Arial"/>
                <w:b/>
                <w:spacing w:val="-16"/>
                <w:sz w:val="16"/>
                <w:szCs w:val="16"/>
              </w:rPr>
              <w:t>ACADEMIC YEAR</w:t>
            </w:r>
          </w:p>
        </w:tc>
        <w:tc>
          <w:tcPr>
            <w:tcW w:w="1350" w:type="dxa"/>
            <w:vAlign w:val="center"/>
          </w:tcPr>
          <w:p w:rsidR="00B75486" w:rsidRPr="00E21D5D" w:rsidRDefault="00B75486" w:rsidP="00B754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1D5D">
              <w:rPr>
                <w:rFonts w:ascii="Arial Bold" w:hAnsi="Arial Bold" w:cs="Arial"/>
                <w:b/>
                <w:spacing w:val="-16"/>
                <w:sz w:val="16"/>
                <w:szCs w:val="16"/>
              </w:rPr>
              <w:t>COUNTRY</w:t>
            </w:r>
          </w:p>
        </w:tc>
      </w:tr>
      <w:tr w:rsidR="00B75486" w:rsidTr="00ED5537">
        <w:trPr>
          <w:trHeight w:val="475"/>
        </w:trPr>
        <w:tc>
          <w:tcPr>
            <w:tcW w:w="4032" w:type="dxa"/>
          </w:tcPr>
          <w:p w:rsidR="00B75486" w:rsidRPr="0014499D" w:rsidRDefault="00B75486" w:rsidP="0014499D">
            <w:pPr>
              <w:spacing w:line="360" w:lineRule="auto"/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  <w:tc>
          <w:tcPr>
            <w:tcW w:w="1267" w:type="dxa"/>
          </w:tcPr>
          <w:p w:rsidR="00B75486" w:rsidRPr="0014499D" w:rsidRDefault="00B75486" w:rsidP="0014499D">
            <w:pPr>
              <w:spacing w:line="360" w:lineRule="auto"/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  <w:tc>
          <w:tcPr>
            <w:tcW w:w="2729" w:type="dxa"/>
          </w:tcPr>
          <w:p w:rsidR="00B75486" w:rsidRPr="0014499D" w:rsidRDefault="00B75486" w:rsidP="0014499D">
            <w:pPr>
              <w:spacing w:line="360" w:lineRule="auto"/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  <w:tc>
          <w:tcPr>
            <w:tcW w:w="1530" w:type="dxa"/>
          </w:tcPr>
          <w:p w:rsidR="00B75486" w:rsidRPr="0014499D" w:rsidRDefault="00B75486" w:rsidP="0014499D">
            <w:pPr>
              <w:spacing w:line="360" w:lineRule="auto"/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B75486" w:rsidRPr="0014499D" w:rsidRDefault="00B75486" w:rsidP="009274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5486" w:rsidTr="003A160A">
        <w:trPr>
          <w:trHeight w:val="475"/>
        </w:trPr>
        <w:tc>
          <w:tcPr>
            <w:tcW w:w="4032" w:type="dxa"/>
          </w:tcPr>
          <w:p w:rsidR="00B75486" w:rsidRPr="0014499D" w:rsidRDefault="00B75486" w:rsidP="0014499D">
            <w:pPr>
              <w:spacing w:line="360" w:lineRule="auto"/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  <w:tc>
          <w:tcPr>
            <w:tcW w:w="1267" w:type="dxa"/>
          </w:tcPr>
          <w:p w:rsidR="00B75486" w:rsidRPr="0014499D" w:rsidRDefault="00B75486" w:rsidP="0014499D">
            <w:pPr>
              <w:spacing w:line="360" w:lineRule="auto"/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  <w:tc>
          <w:tcPr>
            <w:tcW w:w="2729" w:type="dxa"/>
          </w:tcPr>
          <w:p w:rsidR="00B75486" w:rsidRPr="0014499D" w:rsidRDefault="00B75486" w:rsidP="0014499D">
            <w:pPr>
              <w:spacing w:line="360" w:lineRule="auto"/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  <w:tc>
          <w:tcPr>
            <w:tcW w:w="1530" w:type="dxa"/>
          </w:tcPr>
          <w:p w:rsidR="00B75486" w:rsidRPr="0014499D" w:rsidRDefault="00B75486" w:rsidP="0014499D">
            <w:pPr>
              <w:spacing w:line="360" w:lineRule="auto"/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  <w:tc>
          <w:tcPr>
            <w:tcW w:w="1350" w:type="dxa"/>
          </w:tcPr>
          <w:p w:rsidR="00B75486" w:rsidRPr="0014499D" w:rsidRDefault="00B75486" w:rsidP="0014499D">
            <w:pPr>
              <w:spacing w:line="360" w:lineRule="auto"/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</w:tr>
    </w:tbl>
    <w:p w:rsidR="0014499D" w:rsidRDefault="00F575DA" w:rsidP="003F09C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2054" style="position:absolute;left:0;text-align:left;margin-left:-10.2pt;margin-top:11.8pt;width:552pt;height:23.25pt;z-index:-251655168;mso-position-horizontal-relative:text;mso-position-vertical-relative:text" fillcolor="#d8d8d8 [2732]" stroked="f"/>
        </w:pict>
      </w:r>
    </w:p>
    <w:p w:rsidR="0014499D" w:rsidRDefault="000340F0" w:rsidP="003F09C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43320">
        <w:rPr>
          <w:rFonts w:ascii="Arial" w:hAnsi="Arial" w:cs="Arial"/>
          <w:b/>
          <w:sz w:val="20"/>
          <w:szCs w:val="20"/>
        </w:rPr>
        <w:t>APPLICANT</w:t>
      </w:r>
      <w:r w:rsidR="008159B1" w:rsidRPr="00243320">
        <w:rPr>
          <w:rFonts w:ascii="Arial" w:hAnsi="Arial" w:cs="Arial"/>
          <w:b/>
          <w:sz w:val="20"/>
          <w:szCs w:val="20"/>
          <w:lang w:val="en-US"/>
        </w:rPr>
        <w:t>’S</w:t>
      </w:r>
      <w:r w:rsidRPr="00243320">
        <w:rPr>
          <w:rFonts w:ascii="Arial" w:hAnsi="Arial" w:cs="Arial"/>
          <w:b/>
          <w:sz w:val="20"/>
          <w:szCs w:val="20"/>
        </w:rPr>
        <w:t xml:space="preserve"> EXPERIENCE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32"/>
        <w:gridCol w:w="2729"/>
        <w:gridCol w:w="1350"/>
        <w:gridCol w:w="1350"/>
        <w:gridCol w:w="1447"/>
      </w:tblGrid>
      <w:tr w:rsidR="00F46394" w:rsidTr="00243320">
        <w:trPr>
          <w:trHeight w:val="451"/>
        </w:trPr>
        <w:tc>
          <w:tcPr>
            <w:tcW w:w="4032" w:type="dxa"/>
            <w:vMerge w:val="restart"/>
            <w:vAlign w:val="center"/>
          </w:tcPr>
          <w:p w:rsidR="00F46394" w:rsidRPr="00E21D5D" w:rsidRDefault="00F46394" w:rsidP="00F463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1D5D">
              <w:rPr>
                <w:rFonts w:ascii="Arial Bold" w:hAnsi="Arial Bold" w:cs="Arial"/>
                <w:b/>
                <w:spacing w:val="-16"/>
                <w:sz w:val="16"/>
                <w:szCs w:val="16"/>
              </w:rPr>
              <w:t>NAME OF INSTITUTION</w:t>
            </w:r>
          </w:p>
        </w:tc>
        <w:tc>
          <w:tcPr>
            <w:tcW w:w="2729" w:type="dxa"/>
            <w:vMerge w:val="restart"/>
            <w:vAlign w:val="center"/>
          </w:tcPr>
          <w:p w:rsidR="00F46394" w:rsidRPr="00E21D5D" w:rsidRDefault="00F46394" w:rsidP="00F46394">
            <w:pPr>
              <w:spacing w:after="0" w:line="240" w:lineRule="auto"/>
              <w:jc w:val="center"/>
              <w:rPr>
                <w:rFonts w:asciiTheme="minorBidi" w:hAnsiTheme="minorBidi"/>
                <w:b/>
                <w:spacing w:val="-16"/>
                <w:sz w:val="16"/>
                <w:szCs w:val="16"/>
                <w:lang w:val="en-US"/>
              </w:rPr>
            </w:pPr>
            <w:r w:rsidRPr="00E21D5D">
              <w:rPr>
                <w:rFonts w:asciiTheme="minorBidi" w:hAnsiTheme="minorBidi"/>
                <w:b/>
                <w:spacing w:val="-16"/>
                <w:sz w:val="16"/>
                <w:szCs w:val="16"/>
                <w:lang w:val="en-US"/>
              </w:rPr>
              <w:t>JOB TITLE</w:t>
            </w:r>
          </w:p>
        </w:tc>
        <w:tc>
          <w:tcPr>
            <w:tcW w:w="2700" w:type="dxa"/>
            <w:gridSpan w:val="2"/>
            <w:vAlign w:val="center"/>
          </w:tcPr>
          <w:p w:rsidR="00F46394" w:rsidRPr="00E21D5D" w:rsidRDefault="00F46394" w:rsidP="00F46394">
            <w:pPr>
              <w:spacing w:after="0" w:line="240" w:lineRule="auto"/>
              <w:jc w:val="center"/>
              <w:rPr>
                <w:rFonts w:ascii="Arial Bold" w:hAnsi="Arial Bold" w:cs="Arial"/>
                <w:b/>
                <w:spacing w:val="-16"/>
                <w:sz w:val="16"/>
                <w:szCs w:val="16"/>
              </w:rPr>
            </w:pPr>
            <w:r w:rsidRPr="00E21D5D">
              <w:rPr>
                <w:rFonts w:ascii="Arial Bold" w:hAnsi="Arial Bold" w:cs="Arial"/>
                <w:b/>
                <w:spacing w:val="-16"/>
                <w:sz w:val="16"/>
                <w:szCs w:val="16"/>
              </w:rPr>
              <w:t xml:space="preserve">DATE </w:t>
            </w:r>
            <w:r w:rsidRPr="00E21D5D">
              <w:rPr>
                <w:rFonts w:ascii="Arial Bold" w:hAnsi="Arial Bold" w:cs="Arial"/>
                <w:b/>
                <w:spacing w:val="-16"/>
                <w:sz w:val="16"/>
                <w:szCs w:val="16"/>
              </w:rPr>
              <w:br/>
            </w:r>
          </w:p>
        </w:tc>
        <w:tc>
          <w:tcPr>
            <w:tcW w:w="1447" w:type="dxa"/>
            <w:vMerge w:val="restart"/>
            <w:vAlign w:val="center"/>
          </w:tcPr>
          <w:p w:rsidR="00F46394" w:rsidRPr="00E21D5D" w:rsidRDefault="00F46394" w:rsidP="00F463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1D5D">
              <w:rPr>
                <w:rFonts w:ascii="Arial Bold" w:hAnsi="Arial Bold" w:cs="Arial"/>
                <w:b/>
                <w:spacing w:val="-16"/>
                <w:sz w:val="16"/>
                <w:szCs w:val="16"/>
              </w:rPr>
              <w:t>COUNTRY</w:t>
            </w:r>
          </w:p>
        </w:tc>
      </w:tr>
      <w:tr w:rsidR="00F46394" w:rsidTr="00243320">
        <w:trPr>
          <w:trHeight w:val="70"/>
        </w:trPr>
        <w:tc>
          <w:tcPr>
            <w:tcW w:w="4032" w:type="dxa"/>
            <w:vMerge/>
            <w:vAlign w:val="center"/>
          </w:tcPr>
          <w:p w:rsidR="00F46394" w:rsidRPr="0014499D" w:rsidRDefault="00F46394" w:rsidP="0085472B">
            <w:pPr>
              <w:spacing w:after="0" w:line="240" w:lineRule="auto"/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  <w:tc>
          <w:tcPr>
            <w:tcW w:w="2729" w:type="dxa"/>
            <w:vMerge/>
          </w:tcPr>
          <w:p w:rsidR="00F46394" w:rsidRDefault="00F46394" w:rsidP="0085472B">
            <w:pPr>
              <w:spacing w:after="0" w:line="240" w:lineRule="auto"/>
              <w:rPr>
                <w:rFonts w:ascii="Arial Bold" w:hAnsi="Arial Bold" w:cs="Arial"/>
                <w:b/>
                <w:spacing w:val="-16"/>
                <w:sz w:val="14"/>
                <w:szCs w:val="14"/>
                <w:rtl/>
              </w:rPr>
            </w:pPr>
          </w:p>
        </w:tc>
        <w:tc>
          <w:tcPr>
            <w:tcW w:w="1350" w:type="dxa"/>
            <w:vAlign w:val="center"/>
          </w:tcPr>
          <w:p w:rsidR="00F46394" w:rsidRPr="00E21D5D" w:rsidRDefault="00F46394" w:rsidP="00F46394">
            <w:pPr>
              <w:spacing w:after="0" w:line="240" w:lineRule="auto"/>
              <w:jc w:val="center"/>
              <w:rPr>
                <w:rFonts w:ascii="Arial Bold" w:hAnsi="Arial Bold" w:cs="Arial"/>
                <w:b/>
                <w:spacing w:val="-16"/>
                <w:sz w:val="16"/>
                <w:szCs w:val="16"/>
              </w:rPr>
            </w:pPr>
            <w:r w:rsidRPr="00E21D5D">
              <w:rPr>
                <w:rFonts w:ascii="Arial Bold" w:hAnsi="Arial Bold" w:cs="Arial"/>
                <w:b/>
                <w:spacing w:val="-16"/>
                <w:sz w:val="16"/>
                <w:szCs w:val="16"/>
              </w:rPr>
              <w:t>FROM</w:t>
            </w:r>
          </w:p>
        </w:tc>
        <w:tc>
          <w:tcPr>
            <w:tcW w:w="1350" w:type="dxa"/>
            <w:vAlign w:val="center"/>
          </w:tcPr>
          <w:p w:rsidR="00F46394" w:rsidRPr="00E21D5D" w:rsidRDefault="00F46394" w:rsidP="00F46394">
            <w:pPr>
              <w:spacing w:after="0" w:line="240" w:lineRule="auto"/>
              <w:jc w:val="center"/>
              <w:rPr>
                <w:rFonts w:ascii="Arial Bold" w:hAnsi="Arial Bold" w:cs="Arial"/>
                <w:b/>
                <w:spacing w:val="-16"/>
                <w:sz w:val="16"/>
                <w:szCs w:val="16"/>
              </w:rPr>
            </w:pPr>
            <w:r w:rsidRPr="00E21D5D">
              <w:rPr>
                <w:rFonts w:ascii="Arial Bold" w:hAnsi="Arial Bold" w:cs="Arial"/>
                <w:b/>
                <w:spacing w:val="-16"/>
                <w:sz w:val="16"/>
                <w:szCs w:val="16"/>
              </w:rPr>
              <w:t>TILL</w:t>
            </w:r>
          </w:p>
        </w:tc>
        <w:tc>
          <w:tcPr>
            <w:tcW w:w="1447" w:type="dxa"/>
            <w:vMerge/>
          </w:tcPr>
          <w:p w:rsidR="00F46394" w:rsidRDefault="00F46394" w:rsidP="006B708C">
            <w:pPr>
              <w:spacing w:after="0" w:line="240" w:lineRule="auto"/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</w:tr>
      <w:tr w:rsidR="00F46394" w:rsidTr="00243320">
        <w:trPr>
          <w:trHeight w:val="475"/>
        </w:trPr>
        <w:tc>
          <w:tcPr>
            <w:tcW w:w="4032" w:type="dxa"/>
          </w:tcPr>
          <w:p w:rsidR="00F46394" w:rsidRPr="0014499D" w:rsidRDefault="00F46394" w:rsidP="0085472B">
            <w:pPr>
              <w:spacing w:line="360" w:lineRule="auto"/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  <w:tc>
          <w:tcPr>
            <w:tcW w:w="2729" w:type="dxa"/>
          </w:tcPr>
          <w:p w:rsidR="00F46394" w:rsidRPr="0014499D" w:rsidRDefault="00F46394" w:rsidP="0085472B">
            <w:pPr>
              <w:spacing w:line="360" w:lineRule="auto"/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  <w:tc>
          <w:tcPr>
            <w:tcW w:w="1350" w:type="dxa"/>
          </w:tcPr>
          <w:p w:rsidR="00F46394" w:rsidRPr="0014499D" w:rsidRDefault="00F46394" w:rsidP="0085472B">
            <w:pPr>
              <w:spacing w:line="360" w:lineRule="auto"/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  <w:tc>
          <w:tcPr>
            <w:tcW w:w="1350" w:type="dxa"/>
          </w:tcPr>
          <w:p w:rsidR="00F46394" w:rsidRPr="0014499D" w:rsidRDefault="00F46394" w:rsidP="00EC52B7">
            <w:pPr>
              <w:spacing w:line="360" w:lineRule="auto"/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  <w:tc>
          <w:tcPr>
            <w:tcW w:w="1447" w:type="dxa"/>
          </w:tcPr>
          <w:p w:rsidR="00F46394" w:rsidRPr="0014499D" w:rsidRDefault="00F46394" w:rsidP="0085472B">
            <w:pPr>
              <w:spacing w:line="360" w:lineRule="auto"/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</w:tr>
      <w:tr w:rsidR="00F46394" w:rsidTr="00243320">
        <w:trPr>
          <w:trHeight w:val="475"/>
        </w:trPr>
        <w:tc>
          <w:tcPr>
            <w:tcW w:w="4032" w:type="dxa"/>
          </w:tcPr>
          <w:p w:rsidR="00F46394" w:rsidRPr="0014499D" w:rsidRDefault="00F46394" w:rsidP="0085472B">
            <w:pPr>
              <w:spacing w:line="360" w:lineRule="auto"/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  <w:tc>
          <w:tcPr>
            <w:tcW w:w="2729" w:type="dxa"/>
          </w:tcPr>
          <w:p w:rsidR="00F46394" w:rsidRPr="0014499D" w:rsidRDefault="00F46394" w:rsidP="0085472B">
            <w:pPr>
              <w:spacing w:line="360" w:lineRule="auto"/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  <w:tc>
          <w:tcPr>
            <w:tcW w:w="1350" w:type="dxa"/>
          </w:tcPr>
          <w:p w:rsidR="00F46394" w:rsidRPr="0014499D" w:rsidRDefault="00F46394" w:rsidP="0085472B">
            <w:pPr>
              <w:spacing w:line="360" w:lineRule="auto"/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  <w:tc>
          <w:tcPr>
            <w:tcW w:w="1350" w:type="dxa"/>
          </w:tcPr>
          <w:p w:rsidR="00F46394" w:rsidRPr="0014499D" w:rsidRDefault="00F46394" w:rsidP="00EC52B7">
            <w:pPr>
              <w:spacing w:line="360" w:lineRule="auto"/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  <w:tc>
          <w:tcPr>
            <w:tcW w:w="1447" w:type="dxa"/>
          </w:tcPr>
          <w:p w:rsidR="00F46394" w:rsidRPr="0014499D" w:rsidRDefault="00F46394" w:rsidP="0085472B">
            <w:pPr>
              <w:spacing w:line="360" w:lineRule="auto"/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</w:tr>
      <w:tr w:rsidR="00F46394" w:rsidTr="00243320">
        <w:trPr>
          <w:trHeight w:val="475"/>
        </w:trPr>
        <w:tc>
          <w:tcPr>
            <w:tcW w:w="4032" w:type="dxa"/>
          </w:tcPr>
          <w:p w:rsidR="00F46394" w:rsidRPr="0014499D" w:rsidRDefault="00F46394" w:rsidP="0085472B">
            <w:pPr>
              <w:spacing w:line="360" w:lineRule="auto"/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  <w:tc>
          <w:tcPr>
            <w:tcW w:w="2729" w:type="dxa"/>
          </w:tcPr>
          <w:p w:rsidR="00F46394" w:rsidRPr="0014499D" w:rsidRDefault="00F46394" w:rsidP="0085472B">
            <w:pPr>
              <w:spacing w:line="360" w:lineRule="auto"/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  <w:tc>
          <w:tcPr>
            <w:tcW w:w="1350" w:type="dxa"/>
          </w:tcPr>
          <w:p w:rsidR="00F46394" w:rsidRPr="0014499D" w:rsidRDefault="00F46394" w:rsidP="0085472B">
            <w:pPr>
              <w:spacing w:line="360" w:lineRule="auto"/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  <w:tc>
          <w:tcPr>
            <w:tcW w:w="1350" w:type="dxa"/>
          </w:tcPr>
          <w:p w:rsidR="00F46394" w:rsidRPr="0014499D" w:rsidRDefault="00F46394" w:rsidP="00EC52B7">
            <w:pPr>
              <w:spacing w:line="360" w:lineRule="auto"/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  <w:tc>
          <w:tcPr>
            <w:tcW w:w="1447" w:type="dxa"/>
          </w:tcPr>
          <w:p w:rsidR="00F46394" w:rsidRPr="0014499D" w:rsidRDefault="00F46394" w:rsidP="0085472B">
            <w:pPr>
              <w:spacing w:line="360" w:lineRule="auto"/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</w:tr>
    </w:tbl>
    <w:p w:rsidR="003F09C7" w:rsidRDefault="003F09C7" w:rsidP="007A651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A6517" w:rsidRDefault="007A6517" w:rsidP="006C7A5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A6517">
        <w:rPr>
          <w:rFonts w:ascii="Arial" w:hAnsi="Arial" w:cs="Arial"/>
          <w:b/>
          <w:sz w:val="20"/>
          <w:szCs w:val="20"/>
        </w:rPr>
        <w:t xml:space="preserve">DO YOU HAVE EXPERIENCE </w:t>
      </w:r>
      <w:r w:rsidR="00E21D5D">
        <w:rPr>
          <w:rFonts w:ascii="Arial" w:hAnsi="Arial" w:cs="Arial"/>
          <w:b/>
          <w:sz w:val="20"/>
          <w:szCs w:val="20"/>
        </w:rPr>
        <w:t xml:space="preserve">IN DEALING </w:t>
      </w:r>
      <w:r w:rsidRPr="007A6517">
        <w:rPr>
          <w:rFonts w:ascii="Arial" w:hAnsi="Arial" w:cs="Arial"/>
          <w:b/>
          <w:sz w:val="20"/>
          <w:szCs w:val="20"/>
        </w:rPr>
        <w:t>WITH A SPECIAL NEEDS CHILD?</w:t>
      </w:r>
      <w:r w:rsidR="006C7A51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NO</w:t>
      </w:r>
    </w:p>
    <w:p w:rsidR="007A6517" w:rsidRDefault="007A6517" w:rsidP="006C7A5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YES, STATE RELATIONSHIP ________________________</w:t>
      </w:r>
      <w:r w:rsidRPr="007A651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TYPE OF DISABILITY ___________</w:t>
      </w:r>
      <w:r w:rsidR="006C7A51">
        <w:rPr>
          <w:rFonts w:ascii="Arial" w:hAnsi="Arial" w:cs="Arial"/>
          <w:b/>
          <w:sz w:val="20"/>
          <w:szCs w:val="20"/>
        </w:rPr>
        <w:t>________________</w:t>
      </w:r>
      <w:r w:rsidR="006C7A51">
        <w:rPr>
          <w:rFonts w:ascii="Arial" w:hAnsi="Arial" w:cs="Arial"/>
          <w:b/>
          <w:sz w:val="20"/>
          <w:szCs w:val="20"/>
        </w:rPr>
        <w:br/>
        <w:t xml:space="preserve">      </w:t>
      </w:r>
    </w:p>
    <w:p w:rsidR="00DB3AFB" w:rsidRDefault="00DB3AFB" w:rsidP="006C7A5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B3AFB" w:rsidRDefault="00DB3AFB" w:rsidP="006C7A5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B3AFB" w:rsidRDefault="00DB3AFB" w:rsidP="006C7A5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B3AFB" w:rsidRDefault="00DB3AFB" w:rsidP="00DB3AF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</w:t>
      </w:r>
      <w:r w:rsidR="00D35024">
        <w:rPr>
          <w:rFonts w:ascii="Arial" w:hAnsi="Arial" w:cs="Arial"/>
          <w:b/>
          <w:sz w:val="20"/>
          <w:szCs w:val="20"/>
        </w:rPr>
        <w:t>, the program participant,</w:t>
      </w:r>
      <w:r>
        <w:rPr>
          <w:rFonts w:ascii="Arial" w:hAnsi="Arial" w:cs="Arial"/>
          <w:b/>
          <w:sz w:val="20"/>
          <w:szCs w:val="20"/>
        </w:rPr>
        <w:t xml:space="preserve"> hereby commit to abide by the following upon </w:t>
      </w:r>
      <w:r w:rsidR="0066797F">
        <w:rPr>
          <w:rFonts w:ascii="Arial" w:hAnsi="Arial" w:cs="Arial"/>
          <w:b/>
          <w:sz w:val="20"/>
          <w:szCs w:val="20"/>
          <w:lang w:val="en-US"/>
        </w:rPr>
        <w:t xml:space="preserve">my </w:t>
      </w:r>
      <w:r>
        <w:rPr>
          <w:rFonts w:ascii="Arial" w:hAnsi="Arial" w:cs="Arial"/>
          <w:b/>
          <w:sz w:val="20"/>
          <w:szCs w:val="20"/>
        </w:rPr>
        <w:t>enrolment in the Ta</w:t>
      </w:r>
      <w:r w:rsidR="0066797F">
        <w:rPr>
          <w:rFonts w:ascii="Arial" w:hAnsi="Arial" w:cs="Arial"/>
          <w:b/>
          <w:sz w:val="20"/>
          <w:szCs w:val="20"/>
        </w:rPr>
        <w:t>’</w:t>
      </w:r>
      <w:r>
        <w:rPr>
          <w:rFonts w:ascii="Arial" w:hAnsi="Arial" w:cs="Arial"/>
          <w:b/>
          <w:sz w:val="20"/>
          <w:szCs w:val="20"/>
        </w:rPr>
        <w:t>alouf training program:</w:t>
      </w:r>
    </w:p>
    <w:p w:rsidR="00DB3AFB" w:rsidRPr="007A6517" w:rsidRDefault="00DB3AFB" w:rsidP="006C7A5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B3AFB" w:rsidRPr="00DB3AFB" w:rsidRDefault="00DB3AFB" w:rsidP="00DB3AFB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Theme="minorBidi" w:hAnsiTheme="minorBidi"/>
        </w:rPr>
      </w:pPr>
      <w:r w:rsidRPr="00DB3AFB">
        <w:rPr>
          <w:rFonts w:asciiTheme="minorBidi" w:hAnsiTheme="minorBidi"/>
        </w:rPr>
        <w:t>attend all sessions, arriving on time, and participate in the session activities and breakouts;</w:t>
      </w:r>
    </w:p>
    <w:p w:rsidR="00DB3AFB" w:rsidRPr="00DB3AFB" w:rsidRDefault="00DB3AFB" w:rsidP="00DB3AFB">
      <w:pPr>
        <w:pStyle w:val="ListParagraph"/>
        <w:tabs>
          <w:tab w:val="left" w:pos="360"/>
        </w:tabs>
        <w:rPr>
          <w:rFonts w:asciiTheme="minorBidi" w:hAnsiTheme="minorBidi"/>
        </w:rPr>
      </w:pPr>
    </w:p>
    <w:p w:rsidR="00DB3AFB" w:rsidRPr="00DB3AFB" w:rsidRDefault="00DB3AFB" w:rsidP="00DB3AFB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Theme="minorBidi" w:hAnsiTheme="minorBidi"/>
        </w:rPr>
      </w:pPr>
      <w:r w:rsidRPr="00DB3AFB">
        <w:rPr>
          <w:rFonts w:asciiTheme="minorBidi" w:hAnsiTheme="minorBidi"/>
        </w:rPr>
        <w:t>in case of absence, inform instructor and provide evidence (i.e., medical report, etc.);</w:t>
      </w:r>
    </w:p>
    <w:p w:rsidR="00DB3AFB" w:rsidRPr="00DB3AFB" w:rsidRDefault="00DB3AFB" w:rsidP="00DB3AFB">
      <w:pPr>
        <w:pStyle w:val="ListParagraph"/>
        <w:rPr>
          <w:rFonts w:asciiTheme="minorBidi" w:hAnsiTheme="minorBidi"/>
        </w:rPr>
      </w:pPr>
    </w:p>
    <w:p w:rsidR="00DB3AFB" w:rsidRPr="00DB3AFB" w:rsidRDefault="00DB3AFB" w:rsidP="00DB3AFB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Theme="minorBidi" w:hAnsiTheme="minorBidi"/>
        </w:rPr>
      </w:pPr>
      <w:r w:rsidRPr="00DB3AFB">
        <w:rPr>
          <w:rFonts w:asciiTheme="minorBidi" w:hAnsiTheme="minorBidi"/>
        </w:rPr>
        <w:t>complete and  apply all activities in their  classroom and school as directed;</w:t>
      </w:r>
    </w:p>
    <w:p w:rsidR="00DB3AFB" w:rsidRPr="00DB3AFB" w:rsidRDefault="00DB3AFB" w:rsidP="00DB3AFB">
      <w:pPr>
        <w:pStyle w:val="ListParagraph"/>
        <w:rPr>
          <w:rFonts w:asciiTheme="minorBidi" w:hAnsiTheme="minorBidi"/>
        </w:rPr>
      </w:pPr>
    </w:p>
    <w:p w:rsidR="00DB3AFB" w:rsidRPr="00DB3AFB" w:rsidRDefault="00DB3AFB" w:rsidP="00DB3AFB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Theme="minorBidi" w:hAnsiTheme="minorBidi"/>
        </w:rPr>
      </w:pPr>
      <w:r w:rsidRPr="00DB3AFB">
        <w:rPr>
          <w:rFonts w:asciiTheme="minorBidi" w:hAnsiTheme="minorBidi"/>
        </w:rPr>
        <w:t>maintain an individualized portfolio as per the professional development training program guidelines;</w:t>
      </w:r>
    </w:p>
    <w:p w:rsidR="00DB3AFB" w:rsidRPr="00DB3AFB" w:rsidRDefault="00DB3AFB" w:rsidP="00DB3AFB">
      <w:pPr>
        <w:pStyle w:val="ListParagraph"/>
        <w:rPr>
          <w:rFonts w:asciiTheme="minorBidi" w:hAnsiTheme="minorBidi"/>
        </w:rPr>
      </w:pPr>
    </w:p>
    <w:p w:rsidR="00DB3AFB" w:rsidRPr="00DB3AFB" w:rsidRDefault="00DB3AFB" w:rsidP="00DB3AFB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Theme="minorBidi" w:hAnsiTheme="minorBidi"/>
        </w:rPr>
      </w:pPr>
      <w:r w:rsidRPr="00DB3AFB">
        <w:rPr>
          <w:rFonts w:asciiTheme="minorBidi" w:hAnsiTheme="minorBidi"/>
        </w:rPr>
        <w:t>work collaboratively with their assigned mentor during the mentoring period;</w:t>
      </w:r>
    </w:p>
    <w:p w:rsidR="00DB3AFB" w:rsidRPr="00DB3AFB" w:rsidRDefault="00DB3AFB" w:rsidP="00DB3AFB">
      <w:pPr>
        <w:pStyle w:val="ListParagraph"/>
        <w:rPr>
          <w:rFonts w:asciiTheme="minorBidi" w:hAnsiTheme="minorBidi"/>
        </w:rPr>
      </w:pPr>
    </w:p>
    <w:p w:rsidR="00DB3AFB" w:rsidRPr="00DB3AFB" w:rsidRDefault="00DB3AFB" w:rsidP="00DB3AFB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Theme="minorBidi" w:hAnsiTheme="minorBidi"/>
        </w:rPr>
      </w:pPr>
      <w:r w:rsidRPr="00DB3AFB">
        <w:rPr>
          <w:rFonts w:asciiTheme="minorBidi" w:hAnsiTheme="minorBidi"/>
        </w:rPr>
        <w:t>cooperate collegially in the final assessment.</w:t>
      </w:r>
    </w:p>
    <w:p w:rsidR="0014499D" w:rsidRDefault="0014499D" w:rsidP="006C7A51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DB3AFB" w:rsidRDefault="00DB3AFB" w:rsidP="006C7A51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DB3AFB" w:rsidRDefault="00DB3AFB" w:rsidP="006C7A51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7A4D7D">
        <w:rPr>
          <w:rFonts w:ascii="Arial" w:hAnsi="Arial" w:cs="Arial"/>
          <w:b/>
          <w:sz w:val="18"/>
          <w:szCs w:val="18"/>
        </w:rPr>
        <w:sym w:font="Wingdings" w:char="F06F"/>
      </w:r>
      <w:r w:rsidRPr="007A4D7D">
        <w:rPr>
          <w:rFonts w:ascii="Arial" w:hAnsi="Arial" w:cs="Arial"/>
          <w:b/>
          <w:sz w:val="18"/>
          <w:szCs w:val="18"/>
        </w:rPr>
        <w:t xml:space="preserve"> Agree </w:t>
      </w:r>
      <w:r w:rsidRPr="007A4D7D">
        <w:rPr>
          <w:rFonts w:ascii="Arial" w:hAnsi="Arial" w:cs="Arial"/>
          <w:b/>
          <w:sz w:val="18"/>
          <w:szCs w:val="18"/>
        </w:rPr>
        <w:tab/>
      </w:r>
      <w:r w:rsidRPr="007A4D7D">
        <w:rPr>
          <w:rFonts w:ascii="Arial" w:hAnsi="Arial" w:cs="Arial"/>
          <w:b/>
          <w:sz w:val="18"/>
          <w:szCs w:val="18"/>
        </w:rPr>
        <w:tab/>
      </w:r>
      <w:r w:rsidRPr="007A4D7D">
        <w:rPr>
          <w:rFonts w:ascii="Arial" w:hAnsi="Arial" w:cs="Arial"/>
          <w:b/>
          <w:sz w:val="18"/>
          <w:szCs w:val="18"/>
        </w:rPr>
        <w:tab/>
      </w:r>
      <w:r w:rsidRPr="007A4D7D">
        <w:rPr>
          <w:rFonts w:ascii="Arial" w:hAnsi="Arial" w:cs="Arial"/>
          <w:b/>
          <w:sz w:val="18"/>
          <w:szCs w:val="18"/>
        </w:rPr>
        <w:sym w:font="Wingdings" w:char="F06F"/>
      </w:r>
      <w:r w:rsidRPr="007A4D7D">
        <w:rPr>
          <w:rFonts w:ascii="Arial" w:hAnsi="Arial" w:cs="Arial"/>
          <w:b/>
          <w:sz w:val="18"/>
          <w:szCs w:val="18"/>
        </w:rPr>
        <w:t>Disagree</w:t>
      </w:r>
    </w:p>
    <w:p w:rsidR="0066797F" w:rsidRDefault="0066797F" w:rsidP="006C7A51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66797F" w:rsidRDefault="0066797F" w:rsidP="006C7A51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Today’s Date: _________________________________________</w:t>
      </w:r>
    </w:p>
    <w:p w:rsidR="00DB3AFB" w:rsidRPr="003F2D40" w:rsidRDefault="00DB3AFB" w:rsidP="00DB3AFB">
      <w:pPr>
        <w:spacing w:after="0" w:line="240" w:lineRule="auto"/>
        <w:rPr>
          <w:rFonts w:ascii="Arial" w:hAnsi="Arial" w:cs="Arial"/>
          <w:sz w:val="20"/>
          <w:szCs w:val="20"/>
          <w:highlight w:val="lightGray"/>
        </w:rPr>
      </w:pPr>
    </w:p>
    <w:p w:rsidR="00DB3AFB" w:rsidRPr="003F2D40" w:rsidRDefault="00DB3AFB" w:rsidP="00243320">
      <w:pPr>
        <w:spacing w:after="0" w:line="240" w:lineRule="auto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</w:rPr>
        <w:t xml:space="preserve"> For inquiries</w:t>
      </w:r>
      <w:r w:rsidR="0024332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please </w:t>
      </w:r>
      <w:r w:rsidR="00243320">
        <w:rPr>
          <w:rFonts w:ascii="Arial" w:hAnsi="Arial" w:cs="Arial"/>
          <w:sz w:val="20"/>
          <w:szCs w:val="20"/>
        </w:rPr>
        <w:t xml:space="preserve">contact the Department of Program of Al Jalila Foundation by e-mail: </w:t>
      </w:r>
      <w:hyperlink r:id="rId7" w:history="1">
        <w:r w:rsidR="002C0BFC" w:rsidRPr="00C97A65">
          <w:rPr>
            <w:rStyle w:val="Hyperlink"/>
            <w:rFonts w:ascii="Arial" w:hAnsi="Arial" w:cs="Arial"/>
            <w:b/>
            <w:sz w:val="20"/>
            <w:szCs w:val="20"/>
          </w:rPr>
          <w:t>taalouf@aljalilafoundation.ae</w:t>
        </w:r>
      </w:hyperlink>
      <w:r w:rsidRPr="001061EE">
        <w:rPr>
          <w:sz w:val="20"/>
          <w:szCs w:val="20"/>
        </w:rPr>
        <w:t>.</w:t>
      </w:r>
      <w:r w:rsidRPr="001061EE">
        <w:rPr>
          <w:rFonts w:ascii="Arial" w:hAnsi="Arial" w:cs="Arial"/>
          <w:sz w:val="20"/>
          <w:szCs w:val="20"/>
        </w:rPr>
        <w:t xml:space="preserve"> </w:t>
      </w:r>
    </w:p>
    <w:p w:rsidR="00DB3AFB" w:rsidRPr="003F2D40" w:rsidRDefault="00DB3AFB" w:rsidP="00DB3AFB">
      <w:pPr>
        <w:spacing w:after="0" w:line="240" w:lineRule="auto"/>
        <w:rPr>
          <w:rFonts w:ascii="Arial" w:hAnsi="Arial" w:cs="Arial"/>
          <w:sz w:val="18"/>
          <w:szCs w:val="18"/>
          <w:highlight w:val="lightGray"/>
        </w:rPr>
      </w:pPr>
      <w:r w:rsidRPr="003F2D40">
        <w:rPr>
          <w:rFonts w:ascii="Arial" w:hAnsi="Arial" w:cs="Arial"/>
          <w:sz w:val="18"/>
          <w:szCs w:val="18"/>
          <w:highlight w:val="lightGray"/>
        </w:rPr>
        <w:t xml:space="preserve"> </w:t>
      </w:r>
    </w:p>
    <w:p w:rsidR="00DB3AFB" w:rsidRDefault="0066797F" w:rsidP="006C7A51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sectPr w:rsidR="00DB3AFB" w:rsidSect="008759AD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843" w:right="504" w:bottom="1843" w:left="50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45B" w:rsidRDefault="006D645B" w:rsidP="007D2F11">
      <w:r>
        <w:separator/>
      </w:r>
    </w:p>
  </w:endnote>
  <w:endnote w:type="continuationSeparator" w:id="1">
    <w:p w:rsidR="006D645B" w:rsidRDefault="006D645B" w:rsidP="007D2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9136"/>
      <w:docPartObj>
        <w:docPartGallery w:val="Page Numbers (Bottom of Page)"/>
        <w:docPartUnique/>
      </w:docPartObj>
    </w:sdtPr>
    <w:sdtContent>
      <w:p w:rsidR="004C0F7D" w:rsidRDefault="00F575DA">
        <w:pPr>
          <w:pStyle w:val="Footer"/>
          <w:jc w:val="center"/>
        </w:pPr>
        <w:fldSimple w:instr=" PAGE   \* MERGEFORMAT ">
          <w:r w:rsidR="005D4D61">
            <w:rPr>
              <w:noProof/>
            </w:rPr>
            <w:t>1</w:t>
          </w:r>
        </w:fldSimple>
      </w:p>
    </w:sdtContent>
  </w:sdt>
  <w:p w:rsidR="005F756D" w:rsidRDefault="005F75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45B" w:rsidRDefault="006D645B" w:rsidP="007D2F11">
      <w:r>
        <w:separator/>
      </w:r>
    </w:p>
  </w:footnote>
  <w:footnote w:type="continuationSeparator" w:id="1">
    <w:p w:rsidR="006D645B" w:rsidRDefault="006D645B" w:rsidP="007D2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11" w:rsidRDefault="00F575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ALJ_letterhead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11" w:rsidRDefault="003F09C7" w:rsidP="003F09C7">
    <w:pPr>
      <w:pStyle w:val="Header"/>
      <w:jc w:val="right"/>
    </w:pPr>
    <w:r w:rsidRPr="003F09C7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-267335</wp:posOffset>
          </wp:positionV>
          <wp:extent cx="2457450" cy="800100"/>
          <wp:effectExtent l="0" t="0" r="0" b="0"/>
          <wp:wrapTight wrapText="bothSides">
            <wp:wrapPolygon edited="0">
              <wp:start x="18251" y="2571"/>
              <wp:lineTo x="16074" y="3086"/>
              <wp:lineTo x="1507" y="9771"/>
              <wp:lineTo x="1842" y="18000"/>
              <wp:lineTo x="3516" y="18000"/>
              <wp:lineTo x="4186" y="18000"/>
              <wp:lineTo x="16577" y="18000"/>
              <wp:lineTo x="20428" y="16457"/>
              <wp:lineTo x="20260" y="2571"/>
              <wp:lineTo x="18251" y="2571"/>
            </wp:wrapPolygon>
          </wp:wrapTight>
          <wp:docPr id="2" name="Picture 1" descr="AJF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F 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74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11" w:rsidRDefault="00F575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4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ALJ_letterhead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7E4D"/>
    <w:multiLevelType w:val="hybridMultilevel"/>
    <w:tmpl w:val="C598D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1E6F78"/>
    <w:multiLevelType w:val="hybridMultilevel"/>
    <w:tmpl w:val="338027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7875C2"/>
    <w:multiLevelType w:val="hybridMultilevel"/>
    <w:tmpl w:val="C2444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76F0D"/>
    <w:multiLevelType w:val="hybridMultilevel"/>
    <w:tmpl w:val="DDA808CA"/>
    <w:lvl w:ilvl="0" w:tplc="FC748E9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9D3A61"/>
    <w:multiLevelType w:val="hybridMultilevel"/>
    <w:tmpl w:val="D50CBC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450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E7FD6"/>
    <w:rsid w:val="000340F0"/>
    <w:rsid w:val="00073A4C"/>
    <w:rsid w:val="00075E84"/>
    <w:rsid w:val="00094B77"/>
    <w:rsid w:val="0014499D"/>
    <w:rsid w:val="001A127D"/>
    <w:rsid w:val="001B5720"/>
    <w:rsid w:val="001D3165"/>
    <w:rsid w:val="001E7FD6"/>
    <w:rsid w:val="00240E4D"/>
    <w:rsid w:val="00243320"/>
    <w:rsid w:val="002658D0"/>
    <w:rsid w:val="002C0BFC"/>
    <w:rsid w:val="002C10D4"/>
    <w:rsid w:val="003166B2"/>
    <w:rsid w:val="0033352A"/>
    <w:rsid w:val="00362A31"/>
    <w:rsid w:val="0038132A"/>
    <w:rsid w:val="00385CE2"/>
    <w:rsid w:val="003A160A"/>
    <w:rsid w:val="003C6E18"/>
    <w:rsid w:val="003D1391"/>
    <w:rsid w:val="003F09C7"/>
    <w:rsid w:val="003F65FE"/>
    <w:rsid w:val="00407E62"/>
    <w:rsid w:val="00436F37"/>
    <w:rsid w:val="004379C0"/>
    <w:rsid w:val="00473431"/>
    <w:rsid w:val="004969C5"/>
    <w:rsid w:val="004C0F7D"/>
    <w:rsid w:val="004D5EA1"/>
    <w:rsid w:val="004E7890"/>
    <w:rsid w:val="00503937"/>
    <w:rsid w:val="0052701B"/>
    <w:rsid w:val="005764A7"/>
    <w:rsid w:val="00580814"/>
    <w:rsid w:val="00582106"/>
    <w:rsid w:val="005A507E"/>
    <w:rsid w:val="005D4D61"/>
    <w:rsid w:val="005F756D"/>
    <w:rsid w:val="00662AA8"/>
    <w:rsid w:val="006647A2"/>
    <w:rsid w:val="0066797F"/>
    <w:rsid w:val="006A5CC9"/>
    <w:rsid w:val="006B6901"/>
    <w:rsid w:val="006B708C"/>
    <w:rsid w:val="006C7A51"/>
    <w:rsid w:val="006D645B"/>
    <w:rsid w:val="006F5527"/>
    <w:rsid w:val="00725A05"/>
    <w:rsid w:val="00736261"/>
    <w:rsid w:val="00736A9B"/>
    <w:rsid w:val="00760782"/>
    <w:rsid w:val="007773F2"/>
    <w:rsid w:val="007974F3"/>
    <w:rsid w:val="007A4D7D"/>
    <w:rsid w:val="007A6517"/>
    <w:rsid w:val="007D2F11"/>
    <w:rsid w:val="007E5030"/>
    <w:rsid w:val="007E7588"/>
    <w:rsid w:val="008159B1"/>
    <w:rsid w:val="00843B0A"/>
    <w:rsid w:val="00862449"/>
    <w:rsid w:val="008759AD"/>
    <w:rsid w:val="00895593"/>
    <w:rsid w:val="008F423E"/>
    <w:rsid w:val="00962E36"/>
    <w:rsid w:val="009B4D0B"/>
    <w:rsid w:val="009D54D3"/>
    <w:rsid w:val="00AB019D"/>
    <w:rsid w:val="00B01BE8"/>
    <w:rsid w:val="00B246BD"/>
    <w:rsid w:val="00B550B1"/>
    <w:rsid w:val="00B75486"/>
    <w:rsid w:val="00B840CC"/>
    <w:rsid w:val="00B901D9"/>
    <w:rsid w:val="00BA1319"/>
    <w:rsid w:val="00BC132D"/>
    <w:rsid w:val="00BC711A"/>
    <w:rsid w:val="00C15BB7"/>
    <w:rsid w:val="00C31D76"/>
    <w:rsid w:val="00C36289"/>
    <w:rsid w:val="00C455B7"/>
    <w:rsid w:val="00C5036D"/>
    <w:rsid w:val="00C5269C"/>
    <w:rsid w:val="00C60010"/>
    <w:rsid w:val="00C73C95"/>
    <w:rsid w:val="00CA2EB6"/>
    <w:rsid w:val="00CB2D13"/>
    <w:rsid w:val="00CD5938"/>
    <w:rsid w:val="00CD6CA1"/>
    <w:rsid w:val="00CE1F3F"/>
    <w:rsid w:val="00D02714"/>
    <w:rsid w:val="00D30C5F"/>
    <w:rsid w:val="00D35024"/>
    <w:rsid w:val="00D829AC"/>
    <w:rsid w:val="00D93D2A"/>
    <w:rsid w:val="00DB3AFB"/>
    <w:rsid w:val="00DE4CD0"/>
    <w:rsid w:val="00DE7AC0"/>
    <w:rsid w:val="00DF073B"/>
    <w:rsid w:val="00E21D5D"/>
    <w:rsid w:val="00E51953"/>
    <w:rsid w:val="00E90FFB"/>
    <w:rsid w:val="00EE79C0"/>
    <w:rsid w:val="00F062C9"/>
    <w:rsid w:val="00F07C6E"/>
    <w:rsid w:val="00F44DE6"/>
    <w:rsid w:val="00F46394"/>
    <w:rsid w:val="00F575DA"/>
    <w:rsid w:val="00F67A35"/>
    <w:rsid w:val="00F80ABE"/>
    <w:rsid w:val="00F8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9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F11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D2F11"/>
  </w:style>
  <w:style w:type="paragraph" w:styleId="Footer">
    <w:name w:val="footer"/>
    <w:basedOn w:val="Normal"/>
    <w:link w:val="FooterChar"/>
    <w:uiPriority w:val="99"/>
    <w:unhideWhenUsed/>
    <w:rsid w:val="007D2F11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D2F11"/>
  </w:style>
  <w:style w:type="table" w:styleId="TableGrid">
    <w:name w:val="Table Grid"/>
    <w:basedOn w:val="TableNormal"/>
    <w:uiPriority w:val="59"/>
    <w:rsid w:val="0014499D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499D"/>
    <w:rPr>
      <w:strike w:val="0"/>
      <w:dstrike w:val="0"/>
      <w:color w:val="1982D1"/>
      <w:u w:val="none"/>
      <w:effect w:val="none"/>
    </w:rPr>
  </w:style>
  <w:style w:type="paragraph" w:styleId="NoSpacing">
    <w:name w:val="No Spacing"/>
    <w:uiPriority w:val="1"/>
    <w:qFormat/>
    <w:rsid w:val="00F80ABE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80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C7"/>
    <w:rPr>
      <w:rFonts w:ascii="Tahoma" w:eastAsiaTheme="minorHAns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alouf@aljalilafoundation.a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a.duarte.DUBAI-HOLDING\Desktop\AJF%20e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AJF eLetterhead Template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Tecom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carla.duarte</dc:creator>
  <cp:lastModifiedBy>carla.duarte</cp:lastModifiedBy>
  <cp:revision>2</cp:revision>
  <cp:lastPrinted>2014-10-21T13:20:00Z</cp:lastPrinted>
  <dcterms:created xsi:type="dcterms:W3CDTF">2015-03-16T09:02:00Z</dcterms:created>
  <dcterms:modified xsi:type="dcterms:W3CDTF">2015-03-16T09:02:00Z</dcterms:modified>
</cp:coreProperties>
</file>