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5B" w:rsidRPr="00E97920" w:rsidRDefault="0046595B" w:rsidP="008C28DD">
      <w:pPr>
        <w:bidi/>
        <w:spacing w:after="0" w:line="360" w:lineRule="auto"/>
        <w:ind w:firstLine="72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E97920">
        <w:rPr>
          <w:rFonts w:asciiTheme="majorBidi" w:hAnsiTheme="majorBidi" w:cstheme="majorBidi"/>
          <w:bCs/>
          <w:sz w:val="24"/>
          <w:szCs w:val="24"/>
          <w:rtl/>
          <w:lang w:bidi="ar-AE"/>
        </w:rPr>
        <w:t>تآلف</w:t>
      </w:r>
      <w:r w:rsidR="008C28DD" w:rsidRPr="00E97920">
        <w:rPr>
          <w:rFonts w:asciiTheme="majorBidi" w:hAnsiTheme="majorBidi" w:cstheme="majorBidi"/>
          <w:bCs/>
          <w:sz w:val="24"/>
          <w:szCs w:val="24"/>
          <w:rtl/>
          <w:lang w:val="en-US"/>
        </w:rPr>
        <w:t xml:space="preserve"> - </w:t>
      </w:r>
      <w:r w:rsidR="001769BC" w:rsidRPr="00E97920">
        <w:rPr>
          <w:rFonts w:asciiTheme="majorBidi" w:hAnsiTheme="majorBidi" w:cstheme="majorBidi"/>
          <w:bCs/>
          <w:sz w:val="24"/>
          <w:szCs w:val="24"/>
          <w:rtl/>
        </w:rPr>
        <w:t>برنامج تدريب الوالدين</w:t>
      </w:r>
    </w:p>
    <w:p w:rsidR="008C28DD" w:rsidRPr="00E97920" w:rsidRDefault="008C28DD" w:rsidP="008C28DD">
      <w:pPr>
        <w:bidi/>
        <w:spacing w:after="0" w:line="360" w:lineRule="auto"/>
        <w:ind w:firstLine="720"/>
        <w:jc w:val="center"/>
        <w:rPr>
          <w:rFonts w:asciiTheme="majorBidi" w:hAnsiTheme="majorBidi" w:cstheme="majorBidi"/>
          <w:bCs/>
          <w:sz w:val="24"/>
          <w:szCs w:val="24"/>
          <w:rtl/>
          <w:lang w:bidi="ar-AE"/>
        </w:rPr>
      </w:pPr>
      <w:r w:rsidRPr="00E97920">
        <w:rPr>
          <w:rFonts w:asciiTheme="majorBidi" w:hAnsiTheme="majorBidi" w:cstheme="majorBidi"/>
          <w:bCs/>
          <w:sz w:val="24"/>
          <w:szCs w:val="24"/>
          <w:rtl/>
        </w:rPr>
        <w:t>ا</w:t>
      </w:r>
      <w:r w:rsidR="001769BC" w:rsidRPr="00E97920">
        <w:rPr>
          <w:rFonts w:asciiTheme="majorBidi" w:hAnsiTheme="majorBidi" w:cstheme="majorBidi"/>
          <w:bCs/>
          <w:sz w:val="24"/>
          <w:szCs w:val="24"/>
          <w:rtl/>
        </w:rPr>
        <w:t xml:space="preserve">ستمارة </w:t>
      </w:r>
      <w:r w:rsidR="00C75DBF" w:rsidRPr="00E97920">
        <w:rPr>
          <w:rFonts w:asciiTheme="majorBidi" w:hAnsiTheme="majorBidi" w:cstheme="majorBidi"/>
          <w:bCs/>
          <w:sz w:val="24"/>
          <w:szCs w:val="24"/>
          <w:rtl/>
        </w:rPr>
        <w:t>تسجيل حضور الدور</w:t>
      </w:r>
      <w:r w:rsidRPr="00E97920">
        <w:rPr>
          <w:rFonts w:asciiTheme="majorBidi" w:hAnsiTheme="majorBidi" w:cstheme="majorBidi"/>
          <w:bCs/>
          <w:sz w:val="24"/>
          <w:szCs w:val="24"/>
          <w:rtl/>
          <w:lang w:bidi="ar-BH"/>
        </w:rPr>
        <w:t>ات</w:t>
      </w:r>
      <w:r w:rsidR="00C75DBF" w:rsidRPr="00E97920">
        <w:rPr>
          <w:rFonts w:asciiTheme="majorBidi" w:hAnsiTheme="majorBidi" w:cstheme="majorBidi"/>
          <w:bCs/>
          <w:sz w:val="24"/>
          <w:szCs w:val="24"/>
          <w:rtl/>
        </w:rPr>
        <w:t xml:space="preserve"> التدريبية</w:t>
      </w:r>
    </w:p>
    <w:p w:rsidR="008C28DD" w:rsidRPr="00E97920" w:rsidRDefault="008C28DD" w:rsidP="008C28DD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rtl/>
        </w:rPr>
      </w:pPr>
      <w:r w:rsidRPr="00E97920">
        <w:rPr>
          <w:rFonts w:asciiTheme="majorBidi" w:hAnsiTheme="majorBidi" w:cstheme="majorBidi"/>
          <w:bCs/>
          <w:sz w:val="24"/>
          <w:szCs w:val="24"/>
          <w:rtl/>
        </w:rPr>
        <w:t>الرجاء التكرم بتعبئة جميع البيانات المطلوبة أدناه:</w:t>
      </w:r>
    </w:p>
    <w:p w:rsidR="0014499D" w:rsidRPr="00E97920" w:rsidRDefault="001B539F" w:rsidP="0046595B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rtl/>
        </w:rPr>
      </w:pPr>
      <w:r w:rsidRPr="00E97920">
        <w:rPr>
          <w:rFonts w:asciiTheme="majorBidi" w:hAnsiTheme="majorBidi" w:cstheme="majorBidi"/>
          <w:bCs/>
          <w:sz w:val="24"/>
          <w:szCs w:val="24"/>
          <w:rtl/>
        </w:rPr>
        <w:t>معلومات عن مقدم الطلب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5238"/>
        <w:gridCol w:w="630"/>
        <w:gridCol w:w="5228"/>
      </w:tblGrid>
      <w:tr w:rsidR="006A5EAA" w:rsidRPr="00E97920" w:rsidTr="006A5EAA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6A5EAA" w:rsidRPr="00E97920" w:rsidRDefault="00516366" w:rsidP="00516366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الحالة الاجتماعية 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EAA" w:rsidRPr="00E97920" w:rsidRDefault="006A5EAA" w:rsidP="0046595B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AA" w:rsidRPr="00E97920" w:rsidRDefault="006A5EAA" w:rsidP="00516366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 xml:space="preserve">الاسم  </w:t>
            </w:r>
            <w:r w:rsidR="0046595B"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 xml:space="preserve"> </w:t>
            </w:r>
          </w:p>
        </w:tc>
      </w:tr>
      <w:tr w:rsidR="006A5EAA" w:rsidRPr="00E97920" w:rsidTr="006A5EAA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6A5EAA" w:rsidRPr="00E97920" w:rsidRDefault="000B0EB5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spacing w:val="-16"/>
                <w:sz w:val="24"/>
                <w:szCs w:val="24"/>
                <w:rtl/>
              </w:rPr>
              <w:t xml:space="preserve">رقم </w:t>
            </w:r>
            <w:r w:rsidR="00516366"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هوية الإمارات: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EAA" w:rsidRPr="00E97920" w:rsidRDefault="006A5EAA" w:rsidP="0046595B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AA" w:rsidRPr="00E97920" w:rsidRDefault="006A5EAA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اسم  العائلة :</w:t>
            </w:r>
          </w:p>
        </w:tc>
      </w:tr>
      <w:tr w:rsidR="006A5EAA" w:rsidRPr="00E97920" w:rsidTr="006A5EAA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6A5EAA" w:rsidRPr="00E97920" w:rsidRDefault="00516366" w:rsidP="000F7812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  <w:lang w:bidi="ar-AE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هاتف المنزل</w:t>
            </w:r>
            <w:r w:rsidR="000F7812"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t xml:space="preserve">  </w:t>
            </w:r>
            <w:r w:rsidR="000F7812"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  <w:lang w:bidi="ar-AE"/>
              </w:rPr>
              <w:t xml:space="preserve"> والإمارة: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EAA" w:rsidRPr="00E97920" w:rsidRDefault="006A5EAA" w:rsidP="0046595B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AA" w:rsidRPr="00E97920" w:rsidRDefault="00516366" w:rsidP="00592175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t xml:space="preserve"> </w:t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الجنس</w:t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t xml:space="preserve">  </w:t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sym w:font="Wingdings" w:char="F0A8"/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t xml:space="preserve">  </w:t>
            </w:r>
            <w:r w:rsidR="00592175"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  <w:lang w:bidi="ar-AE"/>
              </w:rPr>
              <w:t>أنثى</w:t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 xml:space="preserve"> </w:t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t xml:space="preserve">   </w:t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sym w:font="Wingdings" w:char="F0A8"/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t xml:space="preserve">  </w:t>
            </w:r>
            <w:r w:rsidR="00592175"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ذكر</w:t>
            </w:r>
          </w:p>
        </w:tc>
      </w:tr>
      <w:tr w:rsidR="006A5EAA" w:rsidRPr="00E97920" w:rsidTr="006A5EAA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6A5EAA" w:rsidRPr="00E97920" w:rsidRDefault="00516366" w:rsidP="00516366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 xml:space="preserve">الهاتف المتحرك: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EAA" w:rsidRPr="00E97920" w:rsidRDefault="006A5EAA" w:rsidP="0046595B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AA" w:rsidRPr="00E97920" w:rsidRDefault="00516366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تاريخ الميلاد</w:t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t>:</w:t>
            </w:r>
          </w:p>
        </w:tc>
      </w:tr>
      <w:tr w:rsidR="006A5EAA" w:rsidRPr="00E97920" w:rsidTr="006A5EAA">
        <w:tc>
          <w:tcPr>
            <w:tcW w:w="5238" w:type="dxa"/>
            <w:tcBorders>
              <w:right w:val="single" w:sz="4" w:space="0" w:color="auto"/>
            </w:tcBorders>
            <w:vAlign w:val="center"/>
          </w:tcPr>
          <w:p w:rsidR="006A5EAA" w:rsidRPr="00E97920" w:rsidRDefault="00516366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البريد الإلكتروني: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EAA" w:rsidRPr="00E97920" w:rsidRDefault="006A5EAA" w:rsidP="0046595B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AA" w:rsidRPr="00E97920" w:rsidRDefault="00516366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الجنسية</w:t>
            </w:r>
            <w:r w:rsidR="006A5EAA"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:</w:t>
            </w:r>
          </w:p>
        </w:tc>
      </w:tr>
    </w:tbl>
    <w:p w:rsidR="0014499D" w:rsidRPr="00E97920" w:rsidRDefault="00E97920" w:rsidP="00E97920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E97920">
        <w:rPr>
          <w:rFonts w:asciiTheme="majorBidi" w:hAnsiTheme="majorBidi" w:cstheme="majorBidi"/>
          <w:bCs/>
          <w:sz w:val="24"/>
          <w:szCs w:val="24"/>
          <w:rtl/>
        </w:rPr>
        <w:t xml:space="preserve">معلومات عن تعليم مقدم الطلب </w:t>
      </w:r>
      <w:r w:rsidRPr="00E97920">
        <w:rPr>
          <w:rFonts w:asciiTheme="majorBidi" w:hAnsiTheme="majorBidi" w:cstheme="majorBidi"/>
          <w:bCs/>
          <w:sz w:val="24"/>
          <w:szCs w:val="24"/>
        </w:rPr>
        <w:tab/>
      </w:r>
      <w:r w:rsidRPr="00E97920">
        <w:rPr>
          <w:rFonts w:asciiTheme="majorBidi" w:hAnsiTheme="majorBidi" w:cstheme="majorBidi"/>
          <w:bCs/>
          <w:sz w:val="24"/>
          <w:szCs w:val="24"/>
        </w:rPr>
        <w:tab/>
      </w:r>
      <w:r w:rsidRPr="00E97920">
        <w:rPr>
          <w:rFonts w:asciiTheme="majorBidi" w:hAnsiTheme="majorBidi" w:cstheme="majorBidi"/>
          <w:bCs/>
          <w:sz w:val="24"/>
          <w:szCs w:val="24"/>
        </w:rPr>
        <w:tab/>
      </w:r>
      <w:r w:rsidRPr="00E97920">
        <w:rPr>
          <w:rFonts w:asciiTheme="majorBidi" w:hAnsiTheme="majorBidi" w:cstheme="majorBidi"/>
          <w:bCs/>
          <w:sz w:val="24"/>
          <w:szCs w:val="24"/>
        </w:rPr>
        <w:tab/>
      </w:r>
      <w:r w:rsidRPr="00E97920">
        <w:rPr>
          <w:rFonts w:asciiTheme="majorBidi" w:hAnsiTheme="majorBidi" w:cstheme="majorBidi"/>
          <w:bCs/>
          <w:sz w:val="24"/>
          <w:szCs w:val="24"/>
        </w:rPr>
        <w:tab/>
      </w:r>
      <w:r w:rsidR="001769BC" w:rsidRPr="00E97920">
        <w:rPr>
          <w:rFonts w:asciiTheme="majorBidi" w:hAnsiTheme="majorBidi" w:cstheme="majorBidi"/>
          <w:bCs/>
          <w:sz w:val="24"/>
          <w:szCs w:val="24"/>
          <w:rtl/>
        </w:rPr>
        <w:t>معلومات عن وظيفة مقدم الطلب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35"/>
        <w:gridCol w:w="567"/>
        <w:gridCol w:w="5245"/>
      </w:tblGrid>
      <w:tr w:rsidR="00E97920" w:rsidRPr="00E97920" w:rsidTr="009108DB">
        <w:trPr>
          <w:trHeight w:val="454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:rsidR="00E97920" w:rsidRPr="00E97920" w:rsidRDefault="00E97920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المستوى التعليمي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920" w:rsidRPr="00E97920" w:rsidRDefault="00E97920" w:rsidP="0046595B">
            <w:pPr>
              <w:bidi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0" w:rsidRPr="00E97920" w:rsidRDefault="00E97920" w:rsidP="0046595B">
            <w:pPr>
              <w:bidi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اسم الشركة :</w:t>
            </w:r>
          </w:p>
        </w:tc>
      </w:tr>
      <w:tr w:rsidR="00E97920" w:rsidRPr="00E97920" w:rsidTr="009108DB">
        <w:trPr>
          <w:trHeight w:val="454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:rsidR="00E97920" w:rsidRPr="00E97920" w:rsidRDefault="00E97920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االتخصص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920" w:rsidRPr="00E97920" w:rsidRDefault="00E97920" w:rsidP="0046595B">
            <w:pPr>
              <w:bidi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0" w:rsidRPr="00E97920" w:rsidRDefault="00E97920" w:rsidP="0046595B">
            <w:pPr>
              <w:bidi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المسمى الوظيفي :</w:t>
            </w:r>
          </w:p>
        </w:tc>
      </w:tr>
      <w:tr w:rsidR="00E97920" w:rsidRPr="00E97920" w:rsidTr="009108DB">
        <w:trPr>
          <w:trHeight w:val="454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:rsidR="00E97920" w:rsidRPr="00E97920" w:rsidRDefault="00E97920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اسم المؤسسة التعليمية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920" w:rsidRPr="00E97920" w:rsidRDefault="00E97920" w:rsidP="0046595B">
            <w:pPr>
              <w:bidi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0" w:rsidRPr="00E97920" w:rsidRDefault="00E97920" w:rsidP="0046595B">
            <w:pPr>
              <w:bidi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الإمارة :</w:t>
            </w:r>
          </w:p>
        </w:tc>
      </w:tr>
      <w:tr w:rsidR="00E97920" w:rsidRPr="00E97920" w:rsidTr="009108DB">
        <w:trPr>
          <w:trHeight w:val="454"/>
        </w:trPr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E97920" w:rsidRPr="00E97920" w:rsidRDefault="00E97920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البلد</w:t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E97920" w:rsidRPr="00E97920" w:rsidRDefault="00E97920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السنة الدراسية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920" w:rsidRPr="00E97920" w:rsidRDefault="00E97920" w:rsidP="0046595B">
            <w:pPr>
              <w:bidi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0" w:rsidRPr="00E97920" w:rsidRDefault="00E97920" w:rsidP="0046595B">
            <w:pPr>
              <w:bidi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هاتف العمل :</w:t>
            </w:r>
          </w:p>
        </w:tc>
      </w:tr>
    </w:tbl>
    <w:p w:rsidR="0014499D" w:rsidRPr="00E97920" w:rsidRDefault="001769BC" w:rsidP="0046595B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E97920">
        <w:rPr>
          <w:rFonts w:asciiTheme="majorBidi" w:hAnsiTheme="majorBidi" w:cstheme="majorBidi"/>
          <w:bCs/>
          <w:sz w:val="24"/>
          <w:szCs w:val="24"/>
          <w:rtl/>
        </w:rPr>
        <w:t>معلومات عن الإبن / الإبنة</w:t>
      </w:r>
      <w:r w:rsidR="001918F1" w:rsidRPr="00E97920">
        <w:rPr>
          <w:rFonts w:asciiTheme="majorBidi" w:hAnsiTheme="majorBidi" w:cstheme="majorBidi"/>
          <w:bCs/>
          <w:sz w:val="24"/>
          <w:szCs w:val="24"/>
          <w:rtl/>
        </w:rPr>
        <w:t xml:space="preserve"> من ذوي الاحتياجات الخاصة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40"/>
        <w:gridCol w:w="5220"/>
      </w:tblGrid>
      <w:tr w:rsidR="001918F1" w:rsidRPr="00E97920" w:rsidTr="001918F1">
        <w:trPr>
          <w:trHeight w:val="289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1918F1" w:rsidRPr="00E97920" w:rsidRDefault="001918F1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الجنسية 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8F1" w:rsidRPr="00E97920" w:rsidRDefault="001918F1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8F1" w:rsidRPr="00E97920" w:rsidRDefault="001918F1" w:rsidP="001918F1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الاسم الثلاثي:</w:t>
            </w:r>
          </w:p>
        </w:tc>
      </w:tr>
      <w:tr w:rsidR="001918F1" w:rsidRPr="00E97920" w:rsidTr="009108DB">
        <w:trPr>
          <w:trHeight w:val="163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1918F1" w:rsidRPr="00E97920" w:rsidRDefault="001918F1" w:rsidP="00592175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 xml:space="preserve">رقم هوية الإمارات: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8F1" w:rsidRPr="00E97920" w:rsidRDefault="001918F1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8F1" w:rsidRPr="00E97920" w:rsidRDefault="001918F1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  <w:lang w:bidi="ar-AE"/>
              </w:rPr>
            </w:pPr>
          </w:p>
        </w:tc>
      </w:tr>
      <w:tr w:rsidR="009778DB" w:rsidRPr="00E97920" w:rsidTr="00B572B3">
        <w:trPr>
          <w:trHeight w:val="379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9778DB" w:rsidRPr="00E97920" w:rsidRDefault="00B572B3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المدرسة 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8DB" w:rsidRPr="00E97920" w:rsidRDefault="009778DB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8DB" w:rsidRPr="00E97920" w:rsidRDefault="00B572B3" w:rsidP="00B572B3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 xml:space="preserve">الجنس :  </w:t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sym w:font="Wingdings" w:char="F0A8"/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t xml:space="preserve"> </w:t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 xml:space="preserve">  ذكر </w:t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t xml:space="preserve">   </w:t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sym w:font="Wingdings" w:char="F0A8"/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  <w:t xml:space="preserve">  </w:t>
            </w: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أنثى</w:t>
            </w:r>
          </w:p>
        </w:tc>
      </w:tr>
      <w:tr w:rsidR="0014499D" w:rsidRPr="00E97920" w:rsidTr="00B572B3">
        <w:trPr>
          <w:trHeight w:val="454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14499D" w:rsidRPr="00E97920" w:rsidRDefault="00B572B3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 xml:space="preserve">الصف: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99D" w:rsidRPr="00E97920" w:rsidRDefault="0014499D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99D" w:rsidRPr="00E97920" w:rsidRDefault="00B572B3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>العمر :</w:t>
            </w:r>
          </w:p>
        </w:tc>
      </w:tr>
      <w:tr w:rsidR="00B572B3" w:rsidRPr="00E97920" w:rsidTr="00B572B3">
        <w:trPr>
          <w:trHeight w:val="454"/>
        </w:trPr>
        <w:tc>
          <w:tcPr>
            <w:tcW w:w="5328" w:type="dxa"/>
            <w:tcBorders>
              <w:right w:val="single" w:sz="4" w:space="0" w:color="auto"/>
            </w:tcBorders>
            <w:vAlign w:val="center"/>
          </w:tcPr>
          <w:p w:rsidR="00B572B3" w:rsidRPr="00E97920" w:rsidRDefault="00B572B3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 xml:space="preserve">نوع الإعاقة: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2B3" w:rsidRPr="00E97920" w:rsidRDefault="00B572B3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2B3" w:rsidRPr="00E97920" w:rsidRDefault="00B572B3" w:rsidP="0046595B">
            <w:pPr>
              <w:bidi/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</w:pPr>
            <w:r w:rsidRPr="00E97920">
              <w:rPr>
                <w:rFonts w:asciiTheme="majorBidi" w:hAnsiTheme="majorBidi" w:cstheme="majorBidi"/>
                <w:b/>
                <w:spacing w:val="-16"/>
                <w:sz w:val="24"/>
                <w:szCs w:val="24"/>
                <w:rtl/>
              </w:rPr>
              <w:t xml:space="preserve">تاريخ الميلاد : </w:t>
            </w:r>
          </w:p>
        </w:tc>
      </w:tr>
    </w:tbl>
    <w:p w:rsidR="00E97920" w:rsidRPr="00E97920" w:rsidRDefault="00E97920" w:rsidP="00E97920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lang w:bidi="ar-AE"/>
        </w:rPr>
      </w:pPr>
    </w:p>
    <w:p w:rsidR="00E97920" w:rsidRPr="00E97920" w:rsidRDefault="00E97920" w:rsidP="00E97920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rtl/>
          <w:lang w:bidi="ar-AE"/>
        </w:rPr>
      </w:pPr>
      <w:r w:rsidRPr="00E97920">
        <w:rPr>
          <w:rFonts w:asciiTheme="majorBidi" w:hAnsiTheme="majorBidi" w:cstheme="majorBidi"/>
          <w:bCs/>
          <w:sz w:val="24"/>
          <w:szCs w:val="24"/>
          <w:rtl/>
          <w:lang w:bidi="ar-AE"/>
        </w:rPr>
        <w:t>هل حضرت مسبقاٌ دورات تدريبية خاصة ببرنامج تآلف لمؤسسة الجليلة؟</w:t>
      </w:r>
    </w:p>
    <w:p w:rsidR="00E97920" w:rsidRPr="00E97920" w:rsidRDefault="00E97920" w:rsidP="00E97920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rtl/>
          <w:lang w:bidi="ar-AE"/>
        </w:rPr>
      </w:pPr>
      <w:r w:rsidRPr="00E97920">
        <w:rPr>
          <w:rFonts w:asciiTheme="majorBidi" w:hAnsiTheme="majorBidi" w:cstheme="majorBidi"/>
          <w:bCs/>
          <w:sz w:val="24"/>
          <w:szCs w:val="24"/>
          <w:lang w:bidi="ar-AE"/>
        </w:rPr>
        <w:sym w:font="Symbol" w:char="F0F0"/>
      </w:r>
      <w:r w:rsidRPr="00E97920">
        <w:rPr>
          <w:rFonts w:asciiTheme="majorBidi" w:hAnsiTheme="majorBidi" w:cstheme="majorBidi"/>
          <w:bCs/>
          <w:sz w:val="24"/>
          <w:szCs w:val="24"/>
          <w:rtl/>
          <w:lang w:bidi="ar-AE"/>
        </w:rPr>
        <w:t xml:space="preserve"> نعم         </w:t>
      </w:r>
      <w:r w:rsidRPr="00E97920">
        <w:rPr>
          <w:rFonts w:asciiTheme="majorBidi" w:hAnsiTheme="majorBidi" w:cstheme="majorBidi"/>
          <w:bCs/>
          <w:sz w:val="24"/>
          <w:szCs w:val="24"/>
          <w:lang w:bidi="ar-AE"/>
        </w:rPr>
        <w:sym w:font="Symbol" w:char="F0F0"/>
      </w:r>
      <w:r w:rsidRPr="00E97920">
        <w:rPr>
          <w:rFonts w:asciiTheme="majorBidi" w:hAnsiTheme="majorBidi" w:cstheme="majorBidi"/>
          <w:bCs/>
          <w:sz w:val="24"/>
          <w:szCs w:val="24"/>
          <w:rtl/>
          <w:lang w:bidi="ar-AE"/>
        </w:rPr>
        <w:t>لا</w:t>
      </w:r>
    </w:p>
    <w:p w:rsidR="00E97920" w:rsidRPr="00E97920" w:rsidRDefault="00E97920" w:rsidP="00E97920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lang w:bidi="ar-AE"/>
        </w:rPr>
      </w:pPr>
      <w:r w:rsidRPr="00E97920">
        <w:rPr>
          <w:rFonts w:asciiTheme="majorBidi" w:hAnsiTheme="majorBidi" w:cstheme="majorBidi"/>
          <w:bCs/>
          <w:sz w:val="24"/>
          <w:szCs w:val="24"/>
          <w:rtl/>
          <w:lang w:bidi="ar-AE"/>
        </w:rPr>
        <w:t>إذا نعم:</w:t>
      </w:r>
      <w:r w:rsidRPr="00E97920">
        <w:rPr>
          <w:rFonts w:asciiTheme="majorBidi" w:hAnsiTheme="majorBidi" w:cstheme="majorBidi"/>
          <w:bCs/>
          <w:sz w:val="24"/>
          <w:szCs w:val="24"/>
          <w:lang w:bidi="ar-AE"/>
        </w:rPr>
        <w:t xml:space="preserve"> </w:t>
      </w:r>
      <w:r w:rsidRPr="00E97920">
        <w:rPr>
          <w:rFonts w:asciiTheme="majorBidi" w:hAnsiTheme="majorBidi" w:cstheme="majorBidi"/>
          <w:bCs/>
          <w:sz w:val="24"/>
          <w:szCs w:val="24"/>
          <w:rtl/>
          <w:lang w:bidi="ar-AE"/>
        </w:rPr>
        <w:t>عنوان الدورة التدريبية: _____________________   تاريخ عقد الدورة التدريبية ومقر عقدها: ____________________</w:t>
      </w:r>
    </w:p>
    <w:p w:rsidR="00E97920" w:rsidRPr="00E97920" w:rsidRDefault="00E97920" w:rsidP="00E97920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rtl/>
        </w:rPr>
      </w:pPr>
      <w:r w:rsidRPr="00E97920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97920" w:rsidRPr="00E97920" w:rsidRDefault="00E97920" w:rsidP="00E97920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rtl/>
          <w:lang w:bidi="ar-AE"/>
        </w:rPr>
      </w:pPr>
      <w:r w:rsidRPr="00E97920">
        <w:rPr>
          <w:rFonts w:asciiTheme="majorBidi" w:hAnsiTheme="majorBidi" w:cstheme="majorBidi"/>
          <w:bCs/>
          <w:sz w:val="24"/>
          <w:szCs w:val="24"/>
          <w:rtl/>
          <w:lang w:bidi="ar-AE"/>
        </w:rPr>
        <w:t>ماهي لغة التدريب المفضلة لديكم؟</w:t>
      </w:r>
    </w:p>
    <w:p w:rsidR="00E97920" w:rsidRPr="00E97920" w:rsidRDefault="00E97920" w:rsidP="00820E15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rtl/>
          <w:lang w:bidi="ar-AE"/>
        </w:rPr>
      </w:pPr>
      <w:r w:rsidRPr="00E97920">
        <w:rPr>
          <w:rFonts w:asciiTheme="majorBidi" w:hAnsiTheme="majorBidi" w:cstheme="majorBidi"/>
          <w:bCs/>
          <w:sz w:val="24"/>
          <w:szCs w:val="24"/>
          <w:lang w:bidi="ar-AE"/>
        </w:rPr>
        <w:sym w:font="Symbol" w:char="F0F0"/>
      </w:r>
      <w:r w:rsidRPr="00E97920">
        <w:rPr>
          <w:rFonts w:asciiTheme="majorBidi" w:hAnsiTheme="majorBidi" w:cstheme="majorBidi"/>
          <w:bCs/>
          <w:sz w:val="24"/>
          <w:szCs w:val="24"/>
          <w:rtl/>
          <w:lang w:bidi="ar-AE"/>
        </w:rPr>
        <w:t xml:space="preserve"> اللغة العربية         </w:t>
      </w:r>
      <w:r w:rsidRPr="00E97920">
        <w:rPr>
          <w:rFonts w:asciiTheme="majorBidi" w:hAnsiTheme="majorBidi" w:cstheme="majorBidi"/>
          <w:bCs/>
          <w:sz w:val="24"/>
          <w:szCs w:val="24"/>
          <w:lang w:bidi="ar-AE"/>
        </w:rPr>
        <w:sym w:font="Symbol" w:char="F0F0"/>
      </w:r>
      <w:r w:rsidRPr="00E97920">
        <w:rPr>
          <w:rFonts w:asciiTheme="majorBidi" w:hAnsiTheme="majorBidi" w:cstheme="majorBidi"/>
          <w:bCs/>
          <w:sz w:val="24"/>
          <w:szCs w:val="24"/>
          <w:rtl/>
          <w:lang w:bidi="ar-AE"/>
        </w:rPr>
        <w:t xml:space="preserve">اللغة الانجليزية          </w:t>
      </w:r>
      <w:r w:rsidRPr="00E97920">
        <w:rPr>
          <w:rFonts w:asciiTheme="majorBidi" w:hAnsiTheme="majorBidi" w:cstheme="majorBidi"/>
          <w:bCs/>
          <w:sz w:val="24"/>
          <w:szCs w:val="24"/>
          <w:lang w:bidi="ar-AE"/>
        </w:rPr>
        <w:sym w:font="Symbol" w:char="F0F0"/>
      </w:r>
      <w:r w:rsidR="00820E15">
        <w:rPr>
          <w:rFonts w:asciiTheme="majorBidi" w:hAnsiTheme="majorBidi" w:cstheme="majorBidi" w:hint="cs"/>
          <w:bCs/>
          <w:sz w:val="24"/>
          <w:szCs w:val="24"/>
          <w:rtl/>
          <w:lang w:bidi="ar-AE"/>
        </w:rPr>
        <w:t>كلاهما</w:t>
      </w:r>
      <w:bookmarkStart w:id="0" w:name="_GoBack"/>
      <w:bookmarkEnd w:id="0"/>
    </w:p>
    <w:p w:rsidR="00E97920" w:rsidRPr="00E97920" w:rsidRDefault="00E97920" w:rsidP="00E97920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rtl/>
          <w:lang w:val="en-US" w:bidi="ar-AE"/>
        </w:rPr>
      </w:pPr>
    </w:p>
    <w:p w:rsidR="00E97920" w:rsidRPr="00E97920" w:rsidRDefault="00E97920" w:rsidP="00E97920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rtl/>
          <w:lang w:val="en-US"/>
        </w:rPr>
      </w:pPr>
    </w:p>
    <w:p w:rsidR="00AB179F" w:rsidRPr="00E97920" w:rsidRDefault="00B572B3" w:rsidP="008C28DD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rtl/>
        </w:rPr>
      </w:pPr>
      <w:r w:rsidRPr="00E97920">
        <w:rPr>
          <w:rFonts w:asciiTheme="majorBidi" w:hAnsiTheme="majorBidi" w:cstheme="majorBidi"/>
          <w:bCs/>
          <w:sz w:val="24"/>
          <w:szCs w:val="24"/>
          <w:rtl/>
        </w:rPr>
        <w:t>ما هي الأهداف التي تطمحون إلى تحقيقها من خلال حضوركم لهذه الدورة التدريبية؟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B572B3" w:rsidRPr="00E97920" w:rsidTr="00E97920">
        <w:tc>
          <w:tcPr>
            <w:tcW w:w="10880" w:type="dxa"/>
          </w:tcPr>
          <w:p w:rsidR="00B572B3" w:rsidRPr="00E97920" w:rsidRDefault="00E97920" w:rsidP="00E97920">
            <w:pPr>
              <w:bidi/>
              <w:spacing w:after="0" w:line="48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A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75DBF" w:rsidRPr="00E97920" w:rsidRDefault="00C75DBF" w:rsidP="00C75DBF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lang w:bidi="ar-AE"/>
        </w:rPr>
      </w:pPr>
      <w:r w:rsidRPr="00E97920">
        <w:rPr>
          <w:rFonts w:asciiTheme="majorBidi" w:hAnsiTheme="majorBidi" w:cstheme="majorBidi"/>
          <w:bCs/>
          <w:sz w:val="24"/>
          <w:szCs w:val="24"/>
          <w:rtl/>
          <w:lang w:bidi="ar-AE"/>
        </w:rPr>
        <w:t>الوثائق المطلوبة</w:t>
      </w:r>
    </w:p>
    <w:p w:rsidR="001918F1" w:rsidRPr="00E97920" w:rsidRDefault="00C75DBF" w:rsidP="00C75DBF">
      <w:pPr>
        <w:bidi/>
        <w:rPr>
          <w:rFonts w:asciiTheme="majorBidi" w:hAnsiTheme="majorBidi" w:cstheme="majorBidi"/>
          <w:b/>
          <w:sz w:val="24"/>
          <w:szCs w:val="24"/>
          <w:lang w:val="en-US" w:bidi="ar-AE"/>
        </w:rPr>
      </w:pPr>
      <w:r w:rsidRPr="00E97920">
        <w:rPr>
          <w:rFonts w:asciiTheme="majorBidi" w:hAnsiTheme="majorBidi" w:cstheme="majorBidi"/>
          <w:b/>
          <w:sz w:val="24"/>
          <w:szCs w:val="24"/>
          <w:rtl/>
          <w:lang w:bidi="ar-AE"/>
        </w:rPr>
        <w:t>الرجاء</w:t>
      </w:r>
      <w:r w:rsidR="009778DB" w:rsidRPr="00E97920">
        <w:rPr>
          <w:rFonts w:asciiTheme="majorBidi" w:hAnsiTheme="majorBidi" w:cstheme="majorBidi"/>
          <w:b/>
          <w:sz w:val="24"/>
          <w:szCs w:val="24"/>
          <w:rtl/>
          <w:lang w:bidi="ar-AE"/>
        </w:rPr>
        <w:t xml:space="preserve"> </w:t>
      </w:r>
      <w:r w:rsidRPr="00E97920">
        <w:rPr>
          <w:rFonts w:asciiTheme="majorBidi" w:hAnsiTheme="majorBidi" w:cstheme="majorBidi"/>
          <w:b/>
          <w:sz w:val="24"/>
          <w:szCs w:val="24"/>
          <w:rtl/>
          <w:lang w:bidi="ar-AE"/>
        </w:rPr>
        <w:t>إضافة علامة</w:t>
      </w:r>
      <w:r w:rsidR="009778DB" w:rsidRPr="00E97920">
        <w:rPr>
          <w:rFonts w:asciiTheme="majorBidi" w:hAnsiTheme="majorBidi" w:cstheme="majorBidi"/>
          <w:b/>
          <w:sz w:val="24"/>
          <w:szCs w:val="24"/>
          <w:rtl/>
          <w:lang w:bidi="ar-AE"/>
        </w:rPr>
        <w:t xml:space="preserve"> </w:t>
      </w:r>
      <w:r w:rsidR="008C28DD" w:rsidRPr="00E97920">
        <w:rPr>
          <w:rFonts w:asciiTheme="majorBidi" w:eastAsia="MS Mincho" w:hAnsiTheme="majorBidi" w:cstheme="majorBidi"/>
          <w:b/>
          <w:sz w:val="24"/>
          <w:szCs w:val="24"/>
          <w:lang w:val="en-US"/>
        </w:rPr>
        <w:t>(</w:t>
      </w:r>
      <w:r w:rsidR="009778DB" w:rsidRPr="00E97920">
        <w:rPr>
          <w:rFonts w:ascii="Segoe UI Symbol" w:eastAsia="MS Mincho" w:hAnsi="Segoe UI Symbol" w:cs="Segoe UI Symbol"/>
          <w:b/>
          <w:sz w:val="24"/>
          <w:szCs w:val="24"/>
        </w:rPr>
        <w:t>✓</w:t>
      </w:r>
      <w:r w:rsidR="008C28DD" w:rsidRPr="00E97920">
        <w:rPr>
          <w:rFonts w:asciiTheme="majorBidi" w:eastAsia="MS Mincho" w:hAnsiTheme="majorBidi" w:cstheme="majorBidi"/>
          <w:b/>
          <w:sz w:val="24"/>
          <w:szCs w:val="24"/>
        </w:rPr>
        <w:t>)</w:t>
      </w:r>
      <w:r w:rsidR="009778DB" w:rsidRPr="00E97920">
        <w:rPr>
          <w:rFonts w:asciiTheme="majorBidi" w:eastAsia="MS Mincho" w:hAnsiTheme="majorBidi" w:cstheme="majorBidi"/>
          <w:b/>
          <w:sz w:val="24"/>
          <w:szCs w:val="24"/>
          <w:rtl/>
        </w:rPr>
        <w:t xml:space="preserve"> بجانب المرفقات المذكورة أدناه والتي </w:t>
      </w:r>
      <w:r w:rsidRPr="00E97920">
        <w:rPr>
          <w:rFonts w:asciiTheme="majorBidi" w:eastAsia="MS Mincho" w:hAnsiTheme="majorBidi" w:cstheme="majorBidi"/>
          <w:b/>
          <w:sz w:val="24"/>
          <w:szCs w:val="24"/>
          <w:rtl/>
        </w:rPr>
        <w:t>يتوجب إرفاقها لاستمارة التسجيل</w:t>
      </w:r>
      <w:r w:rsidR="008C28DD" w:rsidRPr="00E97920">
        <w:rPr>
          <w:rFonts w:asciiTheme="majorBidi" w:eastAsia="MS Mincho" w:hAnsiTheme="majorBidi" w:cstheme="majorBidi"/>
          <w:b/>
          <w:sz w:val="24"/>
          <w:szCs w:val="24"/>
          <w:rtl/>
        </w:rPr>
        <w:t xml:space="preserve"> هذه</w:t>
      </w:r>
      <w:r w:rsidR="009778DB" w:rsidRPr="00E97920">
        <w:rPr>
          <w:rFonts w:asciiTheme="majorBidi" w:eastAsia="MS Mincho" w:hAnsiTheme="majorBidi" w:cstheme="majorBidi"/>
          <w:b/>
          <w:sz w:val="24"/>
          <w:szCs w:val="24"/>
          <w:rtl/>
        </w:rPr>
        <w:t>:</w:t>
      </w:r>
    </w:p>
    <w:p w:rsidR="001918F1" w:rsidRPr="00E97920" w:rsidRDefault="001918F1" w:rsidP="008C28DD">
      <w:pPr>
        <w:pStyle w:val="ListParagraph"/>
        <w:numPr>
          <w:ilvl w:val="0"/>
          <w:numId w:val="5"/>
        </w:numPr>
        <w:autoSpaceDE w:val="0"/>
        <w:autoSpaceDN w:val="0"/>
        <w:bidi/>
        <w:spacing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E97920">
        <w:rPr>
          <w:rFonts w:asciiTheme="majorBidi" w:hAnsiTheme="majorBidi" w:cstheme="majorBidi"/>
          <w:sz w:val="24"/>
          <w:szCs w:val="24"/>
          <w:rtl/>
        </w:rPr>
        <w:t>إستمارة ال</w:t>
      </w:r>
      <w:r w:rsidR="008C28DD" w:rsidRPr="00E97920">
        <w:rPr>
          <w:rFonts w:asciiTheme="majorBidi" w:hAnsiTheme="majorBidi" w:cstheme="majorBidi"/>
          <w:sz w:val="24"/>
          <w:szCs w:val="24"/>
          <w:rtl/>
          <w:lang w:bidi="ar-BH"/>
        </w:rPr>
        <w:t>تسجيل</w:t>
      </w:r>
    </w:p>
    <w:p w:rsidR="001918F1" w:rsidRPr="00E97920" w:rsidRDefault="001918F1" w:rsidP="004D5A39">
      <w:pPr>
        <w:pStyle w:val="ListParagraph"/>
        <w:numPr>
          <w:ilvl w:val="0"/>
          <w:numId w:val="5"/>
        </w:numPr>
        <w:autoSpaceDE w:val="0"/>
        <w:autoSpaceDN w:val="0"/>
        <w:bidi/>
        <w:spacing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E97920">
        <w:rPr>
          <w:rFonts w:asciiTheme="majorBidi" w:hAnsiTheme="majorBidi" w:cstheme="majorBidi"/>
          <w:sz w:val="24"/>
          <w:szCs w:val="24"/>
          <w:rtl/>
        </w:rPr>
        <w:t>صورة عن جواز مقدم الطلب (</w:t>
      </w:r>
      <w:r w:rsidRPr="00E97920">
        <w:rPr>
          <w:rFonts w:asciiTheme="majorBidi" w:hAnsiTheme="majorBidi" w:cstheme="majorBidi"/>
          <w:sz w:val="24"/>
          <w:szCs w:val="24"/>
          <w:rtl/>
          <w:lang w:bidi="ar-AE"/>
        </w:rPr>
        <w:t xml:space="preserve">بالإضافة إلى </w:t>
      </w:r>
      <w:r w:rsidRPr="00E97920">
        <w:rPr>
          <w:rFonts w:asciiTheme="majorBidi" w:hAnsiTheme="majorBidi" w:cstheme="majorBidi"/>
          <w:sz w:val="24"/>
          <w:szCs w:val="24"/>
          <w:rtl/>
        </w:rPr>
        <w:t>صورة عن الإقامة لغير مواطني دولة الإمارات)</w:t>
      </w:r>
      <w:r w:rsidR="004D5A39" w:rsidRPr="00E97920">
        <w:rPr>
          <w:rFonts w:asciiTheme="majorBidi" w:hAnsiTheme="majorBidi" w:cstheme="majorBidi"/>
          <w:sz w:val="24"/>
          <w:szCs w:val="24"/>
          <w:rtl/>
        </w:rPr>
        <w:t xml:space="preserve"> و/ أو صورة عن الهوية الإماراتية (من الأمام والخلف) على أن تكون جميع المستندات سارية المفعول </w:t>
      </w:r>
    </w:p>
    <w:p w:rsidR="001918F1" w:rsidRPr="00E97920" w:rsidRDefault="001918F1" w:rsidP="004D5A39">
      <w:pPr>
        <w:pStyle w:val="ListParagraph"/>
        <w:numPr>
          <w:ilvl w:val="0"/>
          <w:numId w:val="5"/>
        </w:numPr>
        <w:autoSpaceDE w:val="0"/>
        <w:autoSpaceDN w:val="0"/>
        <w:bidi/>
        <w:spacing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E97920">
        <w:rPr>
          <w:rFonts w:asciiTheme="majorBidi" w:hAnsiTheme="majorBidi" w:cstheme="majorBidi"/>
          <w:sz w:val="24"/>
          <w:szCs w:val="24"/>
          <w:rtl/>
        </w:rPr>
        <w:t>صورة عن جواز الإبن/ الإبنة </w:t>
      </w:r>
      <w:r w:rsidR="008C28DD" w:rsidRPr="00E97920">
        <w:rPr>
          <w:rFonts w:asciiTheme="majorBidi" w:hAnsiTheme="majorBidi" w:cstheme="majorBidi"/>
          <w:sz w:val="24"/>
          <w:szCs w:val="24"/>
          <w:rtl/>
        </w:rPr>
        <w:t>ذوي الاحتياجات الخاصة</w:t>
      </w:r>
      <w:r w:rsidRPr="00E97920">
        <w:rPr>
          <w:rFonts w:asciiTheme="majorBidi" w:hAnsiTheme="majorBidi" w:cstheme="majorBidi"/>
          <w:sz w:val="24"/>
          <w:szCs w:val="24"/>
          <w:rtl/>
        </w:rPr>
        <w:t xml:space="preserve"> (بالإضافة إلى صورة عن الإقامة لغير مواطني دولة الإمارات)</w:t>
      </w:r>
      <w:r w:rsidR="004D5A39" w:rsidRPr="00E97920">
        <w:rPr>
          <w:rFonts w:asciiTheme="majorBidi" w:hAnsiTheme="majorBidi" w:cstheme="majorBidi"/>
          <w:sz w:val="24"/>
          <w:szCs w:val="24"/>
          <w:rtl/>
        </w:rPr>
        <w:t xml:space="preserve"> و/ أو صورة عن الهوية الإماراتية (من الأمام والخلف) على أن تكون جميع المستندات سارية المفعول </w:t>
      </w:r>
    </w:p>
    <w:p w:rsidR="001918F1" w:rsidRPr="00E97920" w:rsidRDefault="001918F1" w:rsidP="008C28DD">
      <w:pPr>
        <w:pStyle w:val="ListParagraph"/>
        <w:numPr>
          <w:ilvl w:val="0"/>
          <w:numId w:val="6"/>
        </w:numPr>
        <w:autoSpaceDE w:val="0"/>
        <w:autoSpaceDN w:val="0"/>
        <w:bidi/>
        <w:spacing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E97920">
        <w:rPr>
          <w:rFonts w:asciiTheme="majorBidi" w:hAnsiTheme="majorBidi" w:cstheme="majorBidi"/>
          <w:sz w:val="24"/>
          <w:szCs w:val="24"/>
          <w:rtl/>
        </w:rPr>
        <w:t xml:space="preserve">تقرير طبي من الطبيب، أو الدكتور النفسي أو المختص تبين حالة </w:t>
      </w:r>
      <w:r w:rsidR="008C28DD" w:rsidRPr="00E97920">
        <w:rPr>
          <w:rFonts w:asciiTheme="majorBidi" w:hAnsiTheme="majorBidi" w:cstheme="majorBidi"/>
          <w:sz w:val="24"/>
          <w:szCs w:val="24"/>
          <w:rtl/>
        </w:rPr>
        <w:t>الابن/الابنة</w:t>
      </w:r>
    </w:p>
    <w:p w:rsidR="009778DB" w:rsidRPr="00E97920" w:rsidRDefault="009778DB" w:rsidP="0046595B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</w:rPr>
      </w:pPr>
    </w:p>
    <w:p w:rsidR="00486D60" w:rsidRPr="00E97920" w:rsidRDefault="008C28DD" w:rsidP="0029208E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  <w:rtl/>
        </w:rPr>
      </w:pPr>
      <w:r w:rsidRPr="00E97920">
        <w:rPr>
          <w:rFonts w:asciiTheme="majorBidi" w:hAnsiTheme="majorBidi" w:cstheme="majorBidi"/>
          <w:bCs/>
          <w:sz w:val="24"/>
          <w:szCs w:val="24"/>
          <w:rtl/>
        </w:rPr>
        <w:t>ل</w:t>
      </w:r>
      <w:r w:rsidR="001918F1" w:rsidRPr="00E97920">
        <w:rPr>
          <w:rFonts w:asciiTheme="majorBidi" w:hAnsiTheme="majorBidi" w:cstheme="majorBidi"/>
          <w:bCs/>
          <w:sz w:val="24"/>
          <w:szCs w:val="24"/>
          <w:rtl/>
        </w:rPr>
        <w:t>لمزيد من المعلومات</w:t>
      </w:r>
      <w:r w:rsidRPr="00E97920">
        <w:rPr>
          <w:rFonts w:asciiTheme="majorBidi" w:hAnsiTheme="majorBidi" w:cstheme="majorBidi"/>
          <w:bCs/>
          <w:sz w:val="24"/>
          <w:szCs w:val="24"/>
          <w:rtl/>
        </w:rPr>
        <w:t xml:space="preserve">، الرجاء الاطلاع على </w:t>
      </w:r>
      <w:r w:rsidR="001918F1" w:rsidRPr="00E97920">
        <w:rPr>
          <w:rFonts w:asciiTheme="majorBidi" w:hAnsiTheme="majorBidi" w:cstheme="majorBidi"/>
          <w:bCs/>
          <w:sz w:val="24"/>
          <w:szCs w:val="24"/>
          <w:rtl/>
        </w:rPr>
        <w:t xml:space="preserve">النشرة الخاصة </w:t>
      </w:r>
      <w:r w:rsidRPr="00E97920">
        <w:rPr>
          <w:rFonts w:asciiTheme="majorBidi" w:hAnsiTheme="majorBidi" w:cstheme="majorBidi"/>
          <w:bCs/>
          <w:sz w:val="24"/>
          <w:szCs w:val="24"/>
          <w:rtl/>
        </w:rPr>
        <w:t>بالدورة التدريبية التي تودون الالتحاق بها</w:t>
      </w:r>
      <w:r w:rsidR="001918F1" w:rsidRPr="00E97920">
        <w:rPr>
          <w:rFonts w:asciiTheme="majorBidi" w:hAnsiTheme="majorBidi" w:cstheme="majorBidi"/>
          <w:bCs/>
          <w:sz w:val="24"/>
          <w:szCs w:val="24"/>
          <w:rtl/>
        </w:rPr>
        <w:t>.</w:t>
      </w:r>
    </w:p>
    <w:p w:rsidR="00B01BE8" w:rsidRPr="00E97920" w:rsidRDefault="00486D60" w:rsidP="000426E5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E97920">
        <w:rPr>
          <w:rFonts w:asciiTheme="majorBidi" w:hAnsiTheme="majorBidi" w:cstheme="majorBidi"/>
          <w:b/>
          <w:sz w:val="24"/>
          <w:szCs w:val="24"/>
          <w:rtl/>
          <w:lang w:bidi="ar-AE"/>
        </w:rPr>
        <w:t>يرجى</w:t>
      </w:r>
      <w:r w:rsidR="007D7690" w:rsidRPr="00E97920">
        <w:rPr>
          <w:rFonts w:asciiTheme="majorBidi" w:hAnsiTheme="majorBidi" w:cstheme="majorBidi"/>
          <w:b/>
          <w:sz w:val="24"/>
          <w:szCs w:val="24"/>
          <w:rtl/>
        </w:rPr>
        <w:t xml:space="preserve"> إرسال </w:t>
      </w:r>
      <w:r w:rsidR="00C75DBF" w:rsidRPr="00E97920">
        <w:rPr>
          <w:rFonts w:asciiTheme="majorBidi" w:hAnsiTheme="majorBidi" w:cstheme="majorBidi"/>
          <w:b/>
          <w:sz w:val="24"/>
          <w:szCs w:val="24"/>
          <w:rtl/>
        </w:rPr>
        <w:t xml:space="preserve">استمارة التسجيل مع </w:t>
      </w:r>
      <w:r w:rsidR="000426E5" w:rsidRPr="00E97920">
        <w:rPr>
          <w:rFonts w:asciiTheme="majorBidi" w:hAnsiTheme="majorBidi" w:cstheme="majorBidi"/>
          <w:b/>
          <w:sz w:val="24"/>
          <w:szCs w:val="24"/>
          <w:rtl/>
        </w:rPr>
        <w:t>كافة الوثائق المطلوبة</w:t>
      </w:r>
      <w:r w:rsidR="007D7690" w:rsidRPr="00E97920">
        <w:rPr>
          <w:rFonts w:asciiTheme="majorBidi" w:hAnsiTheme="majorBidi" w:cstheme="majorBidi"/>
          <w:b/>
          <w:sz w:val="24"/>
          <w:szCs w:val="24"/>
          <w:rtl/>
        </w:rPr>
        <w:t xml:space="preserve"> إلى:</w:t>
      </w:r>
    </w:p>
    <w:p w:rsidR="007D7690" w:rsidRPr="00E97920" w:rsidRDefault="007D7690" w:rsidP="0046595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B70AF5" w:rsidRPr="00E97920" w:rsidRDefault="00B70AF5" w:rsidP="00486D60">
      <w:pPr>
        <w:bidi/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E97920">
        <w:rPr>
          <w:rFonts w:asciiTheme="majorBidi" w:hAnsiTheme="majorBidi" w:cstheme="majorBidi"/>
          <w:bCs/>
          <w:sz w:val="24"/>
          <w:szCs w:val="24"/>
          <w:rtl/>
        </w:rPr>
        <w:t>مؤسسة الجليلة</w:t>
      </w:r>
    </w:p>
    <w:p w:rsidR="00B70AF5" w:rsidRPr="00E97920" w:rsidRDefault="00B70AF5" w:rsidP="00486D60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97920">
        <w:rPr>
          <w:rFonts w:asciiTheme="majorBidi" w:hAnsiTheme="majorBidi" w:cstheme="majorBidi"/>
          <w:b/>
          <w:sz w:val="24"/>
          <w:szCs w:val="24"/>
          <w:rtl/>
        </w:rPr>
        <w:t>ص.ب:300100</w:t>
      </w:r>
    </w:p>
    <w:p w:rsidR="00B70AF5" w:rsidRPr="00E97920" w:rsidRDefault="00B70AF5" w:rsidP="00486D60">
      <w:pPr>
        <w:bidi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E97920">
        <w:rPr>
          <w:rFonts w:asciiTheme="majorBidi" w:hAnsiTheme="majorBidi" w:cstheme="majorBidi"/>
          <w:b/>
          <w:sz w:val="24"/>
          <w:szCs w:val="24"/>
          <w:rtl/>
        </w:rPr>
        <w:t>دبي – الإمارات العربية المتحدة</w:t>
      </w:r>
    </w:p>
    <w:p w:rsidR="00B01BE8" w:rsidRPr="00E97920" w:rsidRDefault="00B01BE8" w:rsidP="0046595B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C711A" w:rsidRPr="00E97920" w:rsidRDefault="001918F1" w:rsidP="00C75DBF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97920">
        <w:rPr>
          <w:rFonts w:asciiTheme="majorBidi" w:hAnsiTheme="majorBidi" w:cstheme="majorBidi"/>
          <w:sz w:val="24"/>
          <w:szCs w:val="24"/>
          <w:rtl/>
        </w:rPr>
        <w:t>أ</w:t>
      </w:r>
      <w:hyperlink r:id="rId7" w:history="1">
        <w:r w:rsidR="00B70AF5" w:rsidRPr="00E97920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rtl/>
          </w:rPr>
          <w:t>و</w:t>
        </w:r>
      </w:hyperlink>
      <w:r w:rsidR="00486D60" w:rsidRPr="00E97920">
        <w:rPr>
          <w:rFonts w:asciiTheme="majorBidi" w:hAnsiTheme="majorBidi" w:cstheme="majorBidi"/>
          <w:sz w:val="24"/>
          <w:szCs w:val="24"/>
          <w:rtl/>
        </w:rPr>
        <w:t>عبر</w:t>
      </w:r>
      <w:r w:rsidR="00B70AF5" w:rsidRPr="00E97920">
        <w:rPr>
          <w:rFonts w:asciiTheme="majorBidi" w:hAnsiTheme="majorBidi" w:cstheme="majorBidi"/>
          <w:sz w:val="24"/>
          <w:szCs w:val="24"/>
          <w:rtl/>
        </w:rPr>
        <w:t>البريد الإلكتروني</w:t>
      </w:r>
      <w:r w:rsidR="00486D60" w:rsidRPr="00E97920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hyperlink r:id="rId8" w:history="1">
        <w:r w:rsidR="00486D60" w:rsidRPr="00E97920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en-US"/>
          </w:rPr>
          <w:t>taalouf@aljalilafoundation.ae</w:t>
        </w:r>
      </w:hyperlink>
      <w:r w:rsidR="00486D60" w:rsidRPr="00E9792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BC711A" w:rsidRPr="00E97920" w:rsidRDefault="00BC711A" w:rsidP="0046595B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420"/>
        <w:gridCol w:w="3870"/>
      </w:tblGrid>
      <w:tr w:rsidR="0014499D" w:rsidRPr="00E97920" w:rsidTr="002E07EE">
        <w:trPr>
          <w:cantSplit/>
          <w:trHeight w:val="1134"/>
        </w:trPr>
        <w:tc>
          <w:tcPr>
            <w:tcW w:w="3528" w:type="dxa"/>
          </w:tcPr>
          <w:p w:rsidR="0014499D" w:rsidRPr="00E97920" w:rsidRDefault="00BE1BCA" w:rsidP="002E07EE">
            <w:pPr>
              <w:autoSpaceDE w:val="0"/>
              <w:autoSpaceDN w:val="0"/>
              <w:bidi/>
              <w:adjustRightInd w:val="0"/>
              <w:spacing w:after="0"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420" w:type="dxa"/>
          </w:tcPr>
          <w:p w:rsidR="0014499D" w:rsidRPr="00E97920" w:rsidRDefault="00BE1BCA" w:rsidP="002E07EE">
            <w:pPr>
              <w:autoSpaceDE w:val="0"/>
              <w:autoSpaceDN w:val="0"/>
              <w:bidi/>
              <w:adjustRightInd w:val="0"/>
              <w:spacing w:after="0"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7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870" w:type="dxa"/>
          </w:tcPr>
          <w:p w:rsidR="0014499D" w:rsidRPr="00E97920" w:rsidRDefault="000B18E6" w:rsidP="002E07EE">
            <w:pPr>
              <w:autoSpaceDE w:val="0"/>
              <w:autoSpaceDN w:val="0"/>
              <w:bidi/>
              <w:adjustRightInd w:val="0"/>
              <w:spacing w:after="0"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 w:rsidRPr="00E97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</w:t>
            </w:r>
            <w:r w:rsidR="008C28DD" w:rsidRPr="00E97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مقدم الطلب</w:t>
            </w:r>
          </w:p>
        </w:tc>
      </w:tr>
    </w:tbl>
    <w:p w:rsidR="0014499D" w:rsidRPr="00E97920" w:rsidRDefault="0014499D" w:rsidP="0046595B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14499D" w:rsidRPr="00E97920" w:rsidSect="00E97920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588" w:right="510" w:bottom="1843" w:left="51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FA" w:rsidRDefault="008E6CFA" w:rsidP="007D2F11">
      <w:r>
        <w:separator/>
      </w:r>
    </w:p>
  </w:endnote>
  <w:endnote w:type="continuationSeparator" w:id="0">
    <w:p w:rsidR="008E6CFA" w:rsidRDefault="008E6CFA" w:rsidP="007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920" w:rsidRDefault="00E97920" w:rsidP="00E50362">
    <w:pPr>
      <w:pStyle w:val="Footer"/>
      <w:tabs>
        <w:tab w:val="clear" w:pos="4320"/>
        <w:tab w:val="clear" w:pos="8640"/>
        <w:tab w:val="left" w:pos="4476"/>
      </w:tabs>
      <w:jc w:val="center"/>
      <w:rPr>
        <w:sz w:val="20"/>
        <w:szCs w:val="20"/>
        <w:rtl/>
      </w:rPr>
    </w:pPr>
  </w:p>
  <w:p w:rsidR="008807C4" w:rsidRPr="002A3E70" w:rsidRDefault="002A3E70" w:rsidP="00E97920">
    <w:pPr>
      <w:pStyle w:val="Footer"/>
      <w:tabs>
        <w:tab w:val="clear" w:pos="4320"/>
        <w:tab w:val="clear" w:pos="8640"/>
        <w:tab w:val="left" w:pos="4476"/>
      </w:tabs>
      <w:jc w:val="center"/>
      <w:rPr>
        <w:sz w:val="20"/>
        <w:szCs w:val="20"/>
      </w:rPr>
    </w:pPr>
    <w:r w:rsidRPr="002A3E70">
      <w:rPr>
        <w:sz w:val="20"/>
        <w:szCs w:val="20"/>
      </w:rPr>
      <w:t xml:space="preserve">Page </w:t>
    </w:r>
    <w:r w:rsidR="00D666BD" w:rsidRPr="002A3E70">
      <w:rPr>
        <w:b/>
        <w:sz w:val="20"/>
        <w:szCs w:val="20"/>
      </w:rPr>
      <w:fldChar w:fldCharType="begin"/>
    </w:r>
    <w:r w:rsidRPr="002A3E70">
      <w:rPr>
        <w:b/>
        <w:sz w:val="20"/>
        <w:szCs w:val="20"/>
      </w:rPr>
      <w:instrText xml:space="preserve"> PAGE  \* Arabic  \* MERGEFORMAT </w:instrText>
    </w:r>
    <w:r w:rsidR="00D666BD" w:rsidRPr="002A3E70">
      <w:rPr>
        <w:b/>
        <w:sz w:val="20"/>
        <w:szCs w:val="20"/>
      </w:rPr>
      <w:fldChar w:fldCharType="separate"/>
    </w:r>
    <w:r w:rsidR="00820E15">
      <w:rPr>
        <w:b/>
        <w:noProof/>
        <w:sz w:val="20"/>
        <w:szCs w:val="20"/>
      </w:rPr>
      <w:t>2</w:t>
    </w:r>
    <w:r w:rsidR="00D666BD" w:rsidRPr="002A3E70">
      <w:rPr>
        <w:b/>
        <w:sz w:val="20"/>
        <w:szCs w:val="20"/>
      </w:rPr>
      <w:fldChar w:fldCharType="end"/>
    </w:r>
    <w:r w:rsidRPr="002A3E70">
      <w:rPr>
        <w:sz w:val="20"/>
        <w:szCs w:val="20"/>
      </w:rPr>
      <w:t xml:space="preserve"> of </w:t>
    </w:r>
    <w:fldSimple w:instr=" NUMPAGES  \* Arabic  \* MERGEFORMAT ">
      <w:r w:rsidR="00820E15" w:rsidRPr="00820E15">
        <w:rPr>
          <w:b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FA" w:rsidRDefault="008E6CFA" w:rsidP="007D2F11">
      <w:r>
        <w:separator/>
      </w:r>
    </w:p>
  </w:footnote>
  <w:footnote w:type="continuationSeparator" w:id="0">
    <w:p w:rsidR="008E6CFA" w:rsidRDefault="008E6CFA" w:rsidP="007D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B3" w:rsidRDefault="00820E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ALJ_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B3" w:rsidRDefault="006E6DAC">
    <w:pPr>
      <w:pStyle w:val="Header"/>
    </w:pPr>
    <w:r w:rsidRPr="00F6483F">
      <w:rPr>
        <w:noProof/>
      </w:rPr>
      <w:drawing>
        <wp:anchor distT="0" distB="0" distL="114300" distR="114300" simplePos="0" relativeHeight="251660800" behindDoc="1" locked="0" layoutInCell="1" allowOverlap="1" wp14:anchorId="20900D9F" wp14:editId="51674ABA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543544" cy="10696575"/>
          <wp:effectExtent l="0" t="0" r="635" b="0"/>
          <wp:wrapNone/>
          <wp:docPr id="1" name="Picture 1" descr="C:\Users\mai.awawdeh\Desktop\16.04.11 AJF Letterhead-A4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.awawdeh\Desktop\16.04.11 AJF Letterhead-A4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44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B3" w:rsidRDefault="00820E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ALJ_let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3B61"/>
    <w:multiLevelType w:val="hybridMultilevel"/>
    <w:tmpl w:val="4D7ACFCE"/>
    <w:lvl w:ilvl="0" w:tplc="6712BC3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6712BC34">
      <w:numFmt w:val="bullet"/>
      <w:lvlText w:val=""/>
      <w:lvlJc w:val="left"/>
      <w:pPr>
        <w:ind w:left="1440" w:hanging="360"/>
      </w:pPr>
      <w:rPr>
        <w:rFonts w:ascii="Wingdings" w:eastAsiaTheme="minorHAnsi" w:hAnsi="Wingdings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1C55"/>
    <w:multiLevelType w:val="hybridMultilevel"/>
    <w:tmpl w:val="9B40688C"/>
    <w:lvl w:ilvl="0" w:tplc="6712BC3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4258"/>
    <w:multiLevelType w:val="hybridMultilevel"/>
    <w:tmpl w:val="C0E6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F38FA"/>
    <w:multiLevelType w:val="hybridMultilevel"/>
    <w:tmpl w:val="0472F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6"/>
    <w:rsid w:val="000426E5"/>
    <w:rsid w:val="00073A4C"/>
    <w:rsid w:val="000B0EB5"/>
    <w:rsid w:val="000B18E6"/>
    <w:rsid w:val="000F7812"/>
    <w:rsid w:val="00116068"/>
    <w:rsid w:val="0014499D"/>
    <w:rsid w:val="0015655A"/>
    <w:rsid w:val="001769BC"/>
    <w:rsid w:val="001918F1"/>
    <w:rsid w:val="001B539F"/>
    <w:rsid w:val="001B5553"/>
    <w:rsid w:val="001D3165"/>
    <w:rsid w:val="001E4120"/>
    <w:rsid w:val="001E7FD6"/>
    <w:rsid w:val="00273DF2"/>
    <w:rsid w:val="0029208E"/>
    <w:rsid w:val="002A3E70"/>
    <w:rsid w:val="002E07EE"/>
    <w:rsid w:val="00330F39"/>
    <w:rsid w:val="00334148"/>
    <w:rsid w:val="00360921"/>
    <w:rsid w:val="0038132A"/>
    <w:rsid w:val="003D499D"/>
    <w:rsid w:val="003E3EC7"/>
    <w:rsid w:val="00407AC5"/>
    <w:rsid w:val="004416BF"/>
    <w:rsid w:val="0046595B"/>
    <w:rsid w:val="00486D60"/>
    <w:rsid w:val="004D5A39"/>
    <w:rsid w:val="004D5EA1"/>
    <w:rsid w:val="00503937"/>
    <w:rsid w:val="00516366"/>
    <w:rsid w:val="00581D85"/>
    <w:rsid w:val="00586F0E"/>
    <w:rsid w:val="00592175"/>
    <w:rsid w:val="005A24A7"/>
    <w:rsid w:val="005B352F"/>
    <w:rsid w:val="005C21BB"/>
    <w:rsid w:val="00690B19"/>
    <w:rsid w:val="00696134"/>
    <w:rsid w:val="006A4B56"/>
    <w:rsid w:val="006A5CC9"/>
    <w:rsid w:val="006A5EAA"/>
    <w:rsid w:val="006E6DAC"/>
    <w:rsid w:val="006F0B74"/>
    <w:rsid w:val="006F742C"/>
    <w:rsid w:val="007272BA"/>
    <w:rsid w:val="00734CB8"/>
    <w:rsid w:val="00736261"/>
    <w:rsid w:val="007773F2"/>
    <w:rsid w:val="00792A4B"/>
    <w:rsid w:val="007D2F11"/>
    <w:rsid w:val="007D7690"/>
    <w:rsid w:val="00805BEF"/>
    <w:rsid w:val="00820E15"/>
    <w:rsid w:val="00843B0A"/>
    <w:rsid w:val="008807C4"/>
    <w:rsid w:val="00895593"/>
    <w:rsid w:val="008C28DD"/>
    <w:rsid w:val="008E6CFA"/>
    <w:rsid w:val="009108DB"/>
    <w:rsid w:val="00962E36"/>
    <w:rsid w:val="009778DB"/>
    <w:rsid w:val="009B252A"/>
    <w:rsid w:val="009B4826"/>
    <w:rsid w:val="009D54D3"/>
    <w:rsid w:val="00A8101A"/>
    <w:rsid w:val="00AB019D"/>
    <w:rsid w:val="00AB179F"/>
    <w:rsid w:val="00AB4439"/>
    <w:rsid w:val="00B01BE8"/>
    <w:rsid w:val="00B572B3"/>
    <w:rsid w:val="00B67998"/>
    <w:rsid w:val="00B70AF5"/>
    <w:rsid w:val="00B901D9"/>
    <w:rsid w:val="00BC132D"/>
    <w:rsid w:val="00BC711A"/>
    <w:rsid w:val="00BE1BCA"/>
    <w:rsid w:val="00C33211"/>
    <w:rsid w:val="00C35F96"/>
    <w:rsid w:val="00C5036D"/>
    <w:rsid w:val="00C5269C"/>
    <w:rsid w:val="00C60010"/>
    <w:rsid w:val="00C73C95"/>
    <w:rsid w:val="00C75DBF"/>
    <w:rsid w:val="00C9280B"/>
    <w:rsid w:val="00D02714"/>
    <w:rsid w:val="00D30C5F"/>
    <w:rsid w:val="00D666BD"/>
    <w:rsid w:val="00D95233"/>
    <w:rsid w:val="00DE10D8"/>
    <w:rsid w:val="00DE4CD0"/>
    <w:rsid w:val="00E50362"/>
    <w:rsid w:val="00E97920"/>
    <w:rsid w:val="00EA1C15"/>
    <w:rsid w:val="00EB0195"/>
    <w:rsid w:val="00F039B2"/>
    <w:rsid w:val="00F44DE6"/>
    <w:rsid w:val="00F873E1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5:docId w15:val="{9546541A-4D0B-4F4C-916C-76ECE728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11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2F11"/>
  </w:style>
  <w:style w:type="paragraph" w:styleId="Footer">
    <w:name w:val="footer"/>
    <w:basedOn w:val="Normal"/>
    <w:link w:val="FooterChar"/>
    <w:uiPriority w:val="99"/>
    <w:unhideWhenUsed/>
    <w:rsid w:val="007D2F11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2F11"/>
  </w:style>
  <w:style w:type="table" w:styleId="TableGrid">
    <w:name w:val="Table Grid"/>
    <w:basedOn w:val="TableNormal"/>
    <w:uiPriority w:val="59"/>
    <w:rsid w:val="0014499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99D"/>
    <w:rPr>
      <w:strike w:val="0"/>
      <w:dstrike w:val="0"/>
      <w:color w:val="1982D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70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F5"/>
    <w:rPr>
      <w:rFonts w:ascii="Tahoma" w:eastAsiaTheme="minorHAns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louf@aljalilafoundation.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jalilafoundation.ae&#1571;&#1608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.duarte.DUBAI-HOLDING\Desktop\AJF%20e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AJF eLetterhead Template</Template>
  <TotalTime>12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carla.duarte</dc:creator>
  <cp:lastModifiedBy>Aisha Hassan</cp:lastModifiedBy>
  <cp:revision>5</cp:revision>
  <cp:lastPrinted>2014-09-17T11:07:00Z</cp:lastPrinted>
  <dcterms:created xsi:type="dcterms:W3CDTF">2018-02-15T09:49:00Z</dcterms:created>
  <dcterms:modified xsi:type="dcterms:W3CDTF">2018-03-08T04:35:00Z</dcterms:modified>
</cp:coreProperties>
</file>