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9" w:rsidRPr="00A74B0A" w:rsidRDefault="00957F53" w:rsidP="00957F53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>“</w:t>
      </w:r>
      <w:r w:rsidR="00A952D0" w:rsidRPr="00A74B0A">
        <w:rPr>
          <w:rFonts w:ascii="Arial" w:hAnsi="Arial" w:cs="Arial"/>
          <w:b/>
        </w:rPr>
        <w:t>TA’ALOU</w:t>
      </w:r>
      <w:bookmarkStart w:id="0" w:name="_GoBack"/>
      <w:bookmarkEnd w:id="0"/>
      <w:r w:rsidR="00A952D0" w:rsidRPr="00A74B0A">
        <w:rPr>
          <w:rFonts w:ascii="Arial" w:hAnsi="Arial" w:cs="Arial"/>
          <w:b/>
        </w:rPr>
        <w:t>F</w:t>
      </w:r>
      <w:r w:rsidRPr="00A74B0A">
        <w:rPr>
          <w:rFonts w:ascii="Arial" w:hAnsi="Arial" w:cs="Arial"/>
          <w:b/>
        </w:rPr>
        <w:t xml:space="preserve">” </w:t>
      </w:r>
      <w:r w:rsidR="00B901D9" w:rsidRPr="00A74B0A">
        <w:rPr>
          <w:rFonts w:ascii="Arial" w:hAnsi="Arial" w:cs="Arial"/>
          <w:b/>
        </w:rPr>
        <w:t>TRAINING PROGRAM</w:t>
      </w:r>
      <w:r w:rsidRPr="00A74B0A">
        <w:rPr>
          <w:rFonts w:ascii="Arial" w:hAnsi="Arial" w:cs="Arial"/>
          <w:b/>
        </w:rPr>
        <w:t xml:space="preserve"> FOR PARENTS</w:t>
      </w:r>
    </w:p>
    <w:p w:rsidR="00957F53" w:rsidRPr="00A74B0A" w:rsidRDefault="00622A7F" w:rsidP="00622A7F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 xml:space="preserve"> </w:t>
      </w:r>
      <w:r w:rsidR="0014499D" w:rsidRPr="00A74B0A">
        <w:rPr>
          <w:rFonts w:ascii="Arial" w:hAnsi="Arial" w:cs="Arial"/>
          <w:b/>
        </w:rPr>
        <w:t>APPLICATION FORM</w:t>
      </w:r>
      <w:r w:rsidR="0035389F" w:rsidRPr="00A74B0A">
        <w:rPr>
          <w:rFonts w:ascii="Arial" w:hAnsi="Arial" w:cs="Arial"/>
          <w:b/>
        </w:rPr>
        <w:t xml:space="preserve">    </w:t>
      </w:r>
    </w:p>
    <w:p w:rsidR="0014499D" w:rsidRPr="00A74B0A" w:rsidRDefault="0014499D" w:rsidP="0014499D">
      <w:pPr>
        <w:spacing w:after="0" w:line="360" w:lineRule="auto"/>
        <w:rPr>
          <w:rFonts w:ascii="Arial" w:hAnsi="Arial" w:cs="Arial"/>
          <w:b/>
        </w:rPr>
      </w:pPr>
    </w:p>
    <w:p w:rsidR="0014499D" w:rsidRPr="00A74B0A" w:rsidRDefault="0014499D" w:rsidP="0014499D">
      <w:pPr>
        <w:spacing w:after="0" w:line="360" w:lineRule="auto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>APPLICANT’S PERSONAL INFORMATION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238"/>
        <w:gridCol w:w="630"/>
        <w:gridCol w:w="5228"/>
      </w:tblGrid>
      <w:tr w:rsidR="00B901D9" w:rsidRPr="00A74B0A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B901D9" w:rsidRPr="00A74B0A" w:rsidRDefault="00EA66FA" w:rsidP="00B901D9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Full  Name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1D9" w:rsidRPr="00A74B0A" w:rsidRDefault="00B901D9" w:rsidP="001449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B901D9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Marital Status</w:t>
            </w:r>
          </w:p>
        </w:tc>
      </w:tr>
      <w:tr w:rsidR="005D2161" w:rsidRPr="00A74B0A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A74B0A" w:rsidRDefault="00EA66FA" w:rsidP="00590537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 xml:space="preserve">Gender           </w:t>
            </w:r>
            <w:r w:rsidR="005D2161" w:rsidRPr="00A74B0A">
              <w:rPr>
                <w:rFonts w:ascii="Arial Bold" w:hAnsi="Arial Bold" w:cs="Arial"/>
                <w:b/>
                <w:spacing w:val="-16"/>
              </w:rPr>
              <w:sym w:font="Wingdings" w:char="F0A8"/>
            </w:r>
            <w:r w:rsidRPr="00A74B0A">
              <w:rPr>
                <w:rFonts w:ascii="Arial Bold" w:hAnsi="Arial Bold" w:cs="Arial"/>
                <w:b/>
                <w:spacing w:val="-16"/>
              </w:rPr>
              <w:t xml:space="preserve">  Male      </w:t>
            </w:r>
            <w:r w:rsidR="005D2161" w:rsidRPr="00A74B0A">
              <w:rPr>
                <w:rFonts w:ascii="Arial Bold" w:hAnsi="Arial Bold" w:cs="Arial"/>
                <w:b/>
                <w:spacing w:val="-16"/>
              </w:rPr>
              <w:sym w:font="Wingdings" w:char="F0A8"/>
            </w:r>
            <w:r w:rsidRPr="00A74B0A">
              <w:rPr>
                <w:rFonts w:ascii="Arial Bold" w:hAnsi="Arial Bold" w:cs="Arial"/>
                <w:b/>
                <w:spacing w:val="-16"/>
              </w:rPr>
              <w:t xml:space="preserve">  Female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1449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Emirate</w:t>
            </w:r>
          </w:p>
        </w:tc>
      </w:tr>
      <w:tr w:rsidR="005D2161" w:rsidRPr="00A74B0A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A74B0A" w:rsidRDefault="00DC0526" w:rsidP="00590537">
            <w:pPr>
              <w:rPr>
                <w:rFonts w:ascii="Arial Bold" w:hAnsi="Arial Bold" w:cs="Arial"/>
                <w:b/>
                <w:spacing w:val="-16"/>
              </w:rPr>
            </w:pPr>
            <w:r>
              <w:rPr>
                <w:rFonts w:ascii="Arial Bold" w:hAnsi="Arial Bold" w:cs="Arial"/>
                <w:b/>
                <w:spacing w:val="-16"/>
              </w:rPr>
              <w:t>Date o</w:t>
            </w:r>
            <w:r w:rsidR="00EA66FA" w:rsidRPr="00A74B0A">
              <w:rPr>
                <w:rFonts w:ascii="Arial Bold" w:hAnsi="Arial Bold" w:cs="Arial"/>
                <w:b/>
                <w:spacing w:val="-16"/>
              </w:rPr>
              <w:t>f Birth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1449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Home Telephone</w:t>
            </w:r>
          </w:p>
        </w:tc>
      </w:tr>
      <w:tr w:rsidR="005D2161" w:rsidRPr="00A74B0A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Nationality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1449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Mobile</w:t>
            </w:r>
          </w:p>
        </w:tc>
      </w:tr>
      <w:tr w:rsidR="005D2161" w:rsidRPr="00A74B0A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A74B0A" w:rsidRDefault="00DC0526" w:rsidP="00C230F0">
            <w:pPr>
              <w:rPr>
                <w:rFonts w:ascii="Arial Bold" w:hAnsi="Arial Bold" w:cs="Arial"/>
                <w:b/>
                <w:spacing w:val="-16"/>
              </w:rPr>
            </w:pPr>
            <w:r>
              <w:rPr>
                <w:rFonts w:ascii="Arial Bold" w:hAnsi="Arial Bold" w:cs="Arial"/>
                <w:b/>
                <w:spacing w:val="-16"/>
              </w:rPr>
              <w:t>UAE ID</w:t>
            </w:r>
            <w:r w:rsidR="00EA66FA" w:rsidRPr="00A74B0A">
              <w:rPr>
                <w:rFonts w:ascii="Arial Bold" w:hAnsi="Arial Bold" w:cs="Arial"/>
                <w:b/>
                <w:spacing w:val="-16"/>
              </w:rPr>
              <w:t xml:space="preserve"> Number: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1449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E-Mail Address</w:t>
            </w:r>
          </w:p>
        </w:tc>
      </w:tr>
    </w:tbl>
    <w:p w:rsidR="00B901D9" w:rsidRPr="00A74B0A" w:rsidRDefault="00B901D9" w:rsidP="0014499D">
      <w:pPr>
        <w:spacing w:after="0" w:line="360" w:lineRule="auto"/>
        <w:rPr>
          <w:rFonts w:ascii="Arial" w:hAnsi="Arial" w:cs="Arial"/>
          <w:b/>
        </w:rPr>
      </w:pPr>
    </w:p>
    <w:p w:rsidR="0014499D" w:rsidRPr="00A74B0A" w:rsidRDefault="0014499D" w:rsidP="005D2161">
      <w:pPr>
        <w:spacing w:after="0" w:line="360" w:lineRule="auto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>APPLICANT’S EMPLOYMENT INFORMATION</w:t>
      </w:r>
      <w:r w:rsidR="00A74B0A">
        <w:rPr>
          <w:rFonts w:ascii="Arial" w:hAnsi="Arial" w:cs="Arial"/>
          <w:b/>
        </w:rPr>
        <w:tab/>
      </w:r>
      <w:r w:rsidR="00A74B0A">
        <w:rPr>
          <w:rFonts w:ascii="Arial" w:hAnsi="Arial" w:cs="Arial"/>
          <w:b/>
        </w:rPr>
        <w:tab/>
        <w:t xml:space="preserve">   </w:t>
      </w:r>
      <w:r w:rsidR="005D2161" w:rsidRPr="00A74B0A">
        <w:rPr>
          <w:rFonts w:ascii="Arial" w:hAnsi="Arial" w:cs="Arial"/>
          <w:b/>
        </w:rPr>
        <w:t>APPLICANT’S EDUCTION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717"/>
        <w:gridCol w:w="2468"/>
        <w:gridCol w:w="2467"/>
      </w:tblGrid>
      <w:tr w:rsidR="005D2161" w:rsidRPr="00A74B0A" w:rsidTr="005D2161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Company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C230F0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" w:hAnsi="Arial" w:cs="Arial"/>
                <w:b/>
              </w:rPr>
            </w:pPr>
            <w:r w:rsidRPr="00A74B0A">
              <w:rPr>
                <w:rFonts w:ascii="Arial" w:hAnsi="Arial" w:cs="Arial"/>
                <w:b/>
              </w:rPr>
              <w:t>Degree</w:t>
            </w:r>
          </w:p>
        </w:tc>
      </w:tr>
      <w:tr w:rsidR="005D2161" w:rsidRPr="00A74B0A" w:rsidTr="005D2161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Designation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C230F0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" w:hAnsi="Arial" w:cs="Arial"/>
                <w:b/>
              </w:rPr>
            </w:pPr>
            <w:r w:rsidRPr="00A74B0A">
              <w:rPr>
                <w:rFonts w:ascii="Arial" w:hAnsi="Arial" w:cs="Arial"/>
                <w:b/>
              </w:rPr>
              <w:t>Specialty</w:t>
            </w:r>
          </w:p>
        </w:tc>
      </w:tr>
      <w:tr w:rsidR="005D2161" w:rsidRPr="00A74B0A" w:rsidTr="005D2161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Emirate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C230F0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D2161" w:rsidRPr="00A74B0A" w:rsidRDefault="00DC0526" w:rsidP="00C23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="00EA66FA" w:rsidRPr="00A74B0A">
              <w:rPr>
                <w:rFonts w:ascii="Arial" w:hAnsi="Arial" w:cs="Arial"/>
                <w:b/>
              </w:rPr>
              <w:t>f Institution</w:t>
            </w:r>
          </w:p>
        </w:tc>
      </w:tr>
      <w:tr w:rsidR="005D2161" w:rsidRPr="00A74B0A" w:rsidTr="00861195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Work Telephone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C23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" w:hAnsi="Arial" w:cs="Arial"/>
                <w:b/>
              </w:rPr>
            </w:pPr>
            <w:r w:rsidRPr="00A74B0A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5D2161" w:rsidRPr="00A74B0A" w:rsidRDefault="00EA66FA" w:rsidP="00C230F0">
            <w:pPr>
              <w:rPr>
                <w:rFonts w:ascii="Arial" w:hAnsi="Arial" w:cs="Arial"/>
                <w:b/>
              </w:rPr>
            </w:pPr>
            <w:r w:rsidRPr="00A74B0A">
              <w:rPr>
                <w:rFonts w:ascii="Arial" w:hAnsi="Arial" w:cs="Arial"/>
                <w:b/>
              </w:rPr>
              <w:t>Country</w:t>
            </w:r>
          </w:p>
        </w:tc>
      </w:tr>
    </w:tbl>
    <w:p w:rsidR="0014499D" w:rsidRPr="00A74B0A" w:rsidRDefault="0014499D" w:rsidP="0014499D">
      <w:pPr>
        <w:spacing w:after="0" w:line="360" w:lineRule="auto"/>
        <w:rPr>
          <w:rFonts w:ascii="Arial" w:hAnsi="Arial" w:cs="Arial"/>
          <w:b/>
        </w:rPr>
      </w:pPr>
    </w:p>
    <w:p w:rsidR="0014499D" w:rsidRPr="00A74B0A" w:rsidRDefault="00A952D0" w:rsidP="0014499D">
      <w:pPr>
        <w:spacing w:after="0" w:line="360" w:lineRule="auto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 xml:space="preserve">SPECIAL NEEDS </w:t>
      </w:r>
      <w:r w:rsidR="0014499D" w:rsidRPr="00A74B0A">
        <w:rPr>
          <w:rFonts w:ascii="Arial" w:hAnsi="Arial" w:cs="Arial"/>
          <w:b/>
        </w:rPr>
        <w:t>CHILD’S DETAILS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40"/>
        <w:gridCol w:w="5220"/>
      </w:tblGrid>
      <w:tr w:rsidR="00A952D0" w:rsidRPr="00A74B0A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A952D0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Full Name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2D0" w:rsidRPr="00A74B0A" w:rsidRDefault="00A952D0" w:rsidP="00C230F0">
            <w:pPr>
              <w:rPr>
                <w:rFonts w:ascii="Arial Bold" w:hAnsi="Arial Bold" w:cs="Arial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D0" w:rsidRPr="00A74B0A" w:rsidRDefault="00EA66FA" w:rsidP="00E43703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Nationality</w:t>
            </w:r>
          </w:p>
        </w:tc>
      </w:tr>
      <w:tr w:rsidR="00A952D0" w:rsidRPr="00A74B0A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A952D0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 xml:space="preserve">Gender           </w:t>
            </w:r>
            <w:r w:rsidR="005D2161" w:rsidRPr="00A74B0A">
              <w:rPr>
                <w:rFonts w:ascii="Arial Bold" w:hAnsi="Arial Bold" w:cs="Arial"/>
                <w:b/>
                <w:spacing w:val="-16"/>
              </w:rPr>
              <w:sym w:font="Wingdings" w:char="F0A8"/>
            </w:r>
            <w:r w:rsidRPr="00A74B0A">
              <w:rPr>
                <w:rFonts w:ascii="Arial Bold" w:hAnsi="Arial Bold" w:cs="Arial"/>
                <w:b/>
                <w:spacing w:val="-16"/>
              </w:rPr>
              <w:t xml:space="preserve">  Male      </w:t>
            </w:r>
            <w:r w:rsidR="005D2161" w:rsidRPr="00A74B0A">
              <w:rPr>
                <w:rFonts w:ascii="Arial Bold" w:hAnsi="Arial Bold" w:cs="Arial"/>
                <w:b/>
                <w:spacing w:val="-16"/>
              </w:rPr>
              <w:sym w:font="Wingdings" w:char="F0A8"/>
            </w:r>
            <w:r w:rsidRPr="00A74B0A">
              <w:rPr>
                <w:rFonts w:ascii="Arial Bold" w:hAnsi="Arial Bold" w:cs="Arial"/>
                <w:b/>
                <w:spacing w:val="-16"/>
              </w:rPr>
              <w:t xml:space="preserve">  Female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2D0" w:rsidRPr="00A74B0A" w:rsidRDefault="00A952D0" w:rsidP="00C230F0">
            <w:pPr>
              <w:rPr>
                <w:rFonts w:ascii="Arial Bold" w:hAnsi="Arial Bold" w:cs="Arial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D0" w:rsidRPr="00A74B0A" w:rsidRDefault="00DC0526" w:rsidP="00E43703">
            <w:pPr>
              <w:rPr>
                <w:rFonts w:ascii="Arial Bold" w:hAnsi="Arial Bold" w:cs="Arial"/>
                <w:b/>
                <w:spacing w:val="-16"/>
              </w:rPr>
            </w:pPr>
            <w:r>
              <w:rPr>
                <w:rFonts w:ascii="Arial Bold" w:hAnsi="Arial Bold" w:cs="Arial"/>
                <w:b/>
                <w:spacing w:val="-16"/>
              </w:rPr>
              <w:t>UAE ID</w:t>
            </w:r>
            <w:r w:rsidR="00EA66FA" w:rsidRPr="00A74B0A">
              <w:rPr>
                <w:rFonts w:ascii="Arial Bold" w:hAnsi="Arial Bold" w:cs="Arial"/>
                <w:b/>
                <w:spacing w:val="-16"/>
              </w:rPr>
              <w:t xml:space="preserve"> Number</w:t>
            </w:r>
          </w:p>
        </w:tc>
      </w:tr>
      <w:tr w:rsidR="005D2161" w:rsidRPr="00A74B0A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5D2161" w:rsidRPr="00A74B0A" w:rsidRDefault="00EA66FA" w:rsidP="007F05B3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Age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C230F0">
            <w:pPr>
              <w:rPr>
                <w:rFonts w:ascii="Arial Bold" w:hAnsi="Arial Bold" w:cs="Arial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1" w:rsidRPr="00A74B0A" w:rsidRDefault="00EA66FA" w:rsidP="00E43703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School/Center</w:t>
            </w:r>
          </w:p>
        </w:tc>
      </w:tr>
      <w:tr w:rsidR="005D2161" w:rsidRPr="00A74B0A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5D2161" w:rsidRPr="00A74B0A" w:rsidRDefault="00DC0526" w:rsidP="007F05B3">
            <w:pPr>
              <w:rPr>
                <w:rFonts w:ascii="Arial Bold" w:hAnsi="Arial Bold" w:cs="Arial"/>
                <w:b/>
                <w:spacing w:val="-16"/>
              </w:rPr>
            </w:pPr>
            <w:r>
              <w:rPr>
                <w:rFonts w:ascii="Arial Bold" w:hAnsi="Arial Bold" w:cs="Arial"/>
                <w:b/>
                <w:spacing w:val="-16"/>
              </w:rPr>
              <w:t>Type o</w:t>
            </w:r>
            <w:r w:rsidR="00EA66FA" w:rsidRPr="00A74B0A">
              <w:rPr>
                <w:rFonts w:ascii="Arial Bold" w:hAnsi="Arial Bold" w:cs="Arial"/>
                <w:b/>
                <w:spacing w:val="-16"/>
              </w:rPr>
              <w:t>f Disability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A74B0A" w:rsidRDefault="005D2161" w:rsidP="00C230F0">
            <w:pPr>
              <w:rPr>
                <w:rFonts w:ascii="Arial Bold" w:hAnsi="Arial Bold" w:cs="Arial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1" w:rsidRPr="00A74B0A" w:rsidRDefault="00EA66FA" w:rsidP="00C230F0">
            <w:pPr>
              <w:rPr>
                <w:rFonts w:ascii="Arial Bold" w:hAnsi="Arial Bold" w:cs="Arial"/>
                <w:b/>
                <w:spacing w:val="-16"/>
              </w:rPr>
            </w:pPr>
            <w:r w:rsidRPr="00A74B0A">
              <w:rPr>
                <w:rFonts w:ascii="Arial Bold" w:hAnsi="Arial Bold" w:cs="Arial"/>
                <w:b/>
                <w:spacing w:val="-16"/>
              </w:rPr>
              <w:t>Grade</w:t>
            </w:r>
          </w:p>
        </w:tc>
      </w:tr>
    </w:tbl>
    <w:p w:rsidR="00A952D0" w:rsidRPr="00A74B0A" w:rsidRDefault="00A952D0" w:rsidP="004D5EA1">
      <w:pPr>
        <w:rPr>
          <w:rFonts w:ascii="Arial" w:hAnsi="Arial" w:cs="Arial"/>
          <w:b/>
          <w:rtl/>
        </w:rPr>
      </w:pPr>
    </w:p>
    <w:p w:rsidR="005D2161" w:rsidRPr="00BC4F9E" w:rsidRDefault="005D2161" w:rsidP="005D2161">
      <w:pPr>
        <w:rPr>
          <w:rFonts w:ascii="Arial" w:hAnsi="Arial" w:cs="Arial"/>
          <w:b/>
          <w:lang w:val="en-US"/>
        </w:rPr>
      </w:pPr>
      <w:r w:rsidRPr="00BC4F9E">
        <w:rPr>
          <w:rFonts w:ascii="Arial" w:hAnsi="Arial" w:cs="Arial"/>
          <w:b/>
          <w:lang w:val="en-US"/>
        </w:rPr>
        <w:t>DID YOU ATTEND TA’ALOUF PROGRAM BEFORE?</w:t>
      </w:r>
    </w:p>
    <w:p w:rsidR="005D2161" w:rsidRPr="00A74B0A" w:rsidRDefault="005D2161" w:rsidP="005D2161">
      <w:pPr>
        <w:rPr>
          <w:rFonts w:ascii="Arial" w:hAnsi="Arial" w:cs="Arial"/>
          <w:b/>
          <w:lang w:val="en-US"/>
        </w:rPr>
      </w:pPr>
      <w:r w:rsidRPr="00A74B0A">
        <w:rPr>
          <w:rFonts w:ascii="Arial" w:hAnsi="Arial" w:cs="Arial"/>
          <w:b/>
          <w:lang w:val="en-US"/>
        </w:rPr>
        <w:sym w:font="Wingdings" w:char="F06F"/>
      </w:r>
      <w:r w:rsidR="00BC4F9E">
        <w:rPr>
          <w:rFonts w:ascii="Arial" w:hAnsi="Arial" w:cs="Arial"/>
          <w:b/>
          <w:lang w:val="en-US"/>
        </w:rPr>
        <w:t>Yes</w:t>
      </w:r>
      <w:r w:rsidRPr="00A74B0A">
        <w:rPr>
          <w:rFonts w:ascii="Arial" w:hAnsi="Arial" w:cs="Arial"/>
          <w:b/>
          <w:lang w:val="en-US"/>
        </w:rPr>
        <w:t xml:space="preserve"> </w:t>
      </w:r>
      <w:r w:rsidRPr="00A74B0A">
        <w:rPr>
          <w:rFonts w:ascii="Arial" w:hAnsi="Arial" w:cs="Arial"/>
          <w:b/>
          <w:lang w:val="en-US"/>
        </w:rPr>
        <w:tab/>
      </w:r>
      <w:r w:rsidRPr="00A74B0A">
        <w:rPr>
          <w:rFonts w:ascii="Arial" w:hAnsi="Arial" w:cs="Arial"/>
          <w:b/>
          <w:lang w:val="en-US"/>
        </w:rPr>
        <w:sym w:font="Wingdings" w:char="F06F"/>
      </w:r>
      <w:r w:rsidR="00BC4F9E">
        <w:rPr>
          <w:rFonts w:ascii="Arial" w:hAnsi="Arial" w:cs="Arial"/>
          <w:b/>
          <w:lang w:val="en-US"/>
        </w:rPr>
        <w:t>No</w:t>
      </w:r>
    </w:p>
    <w:p w:rsidR="00D7699A" w:rsidRDefault="00BC4F9E" w:rsidP="00BC4F9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If y</w:t>
      </w:r>
      <w:r w:rsidRPr="00A74B0A">
        <w:rPr>
          <w:rFonts w:ascii="Arial" w:hAnsi="Arial" w:cs="Arial"/>
          <w:b/>
          <w:lang w:val="en-US"/>
        </w:rPr>
        <w:t>es:</w:t>
      </w:r>
      <w:r>
        <w:rPr>
          <w:rFonts w:ascii="Arial" w:hAnsi="Arial" w:cs="Arial"/>
          <w:b/>
          <w:lang w:val="en-US"/>
        </w:rPr>
        <w:t xml:space="preserve"> Title o</w:t>
      </w:r>
      <w:r w:rsidRPr="00A74B0A">
        <w:rPr>
          <w:rFonts w:ascii="Arial" w:hAnsi="Arial" w:cs="Arial"/>
          <w:b/>
          <w:lang w:val="en-US"/>
        </w:rPr>
        <w:t>f Program</w:t>
      </w:r>
      <w:proofErr w:type="gramStart"/>
      <w:r w:rsidRPr="00A74B0A">
        <w:rPr>
          <w:rFonts w:ascii="Arial" w:hAnsi="Arial" w:cs="Arial"/>
          <w:b/>
          <w:lang w:val="en-US"/>
        </w:rPr>
        <w:t>:_</w:t>
      </w:r>
      <w:proofErr w:type="gramEnd"/>
      <w:r w:rsidRPr="00A74B0A">
        <w:rPr>
          <w:rFonts w:ascii="Arial" w:hAnsi="Arial" w:cs="Arial"/>
          <w:b/>
          <w:lang w:val="en-US"/>
        </w:rPr>
        <w:t>____________________ Date _____________________________</w:t>
      </w:r>
    </w:p>
    <w:p w:rsidR="00A74B0A" w:rsidRPr="00BC4F9E" w:rsidRDefault="00BC4F9E" w:rsidP="00A74B0A">
      <w:pPr>
        <w:rPr>
          <w:rFonts w:ascii="Arial" w:hAnsi="Arial" w:cs="Arial"/>
          <w:b/>
          <w:u w:val="single"/>
          <w:lang w:val="en-US"/>
        </w:rPr>
      </w:pPr>
      <w:r w:rsidRPr="00BC4F9E">
        <w:rPr>
          <w:rFonts w:ascii="Arial" w:hAnsi="Arial" w:cs="Arial"/>
          <w:b/>
          <w:u w:val="single"/>
          <w:lang w:val="en-US"/>
        </w:rPr>
        <w:t>PLEASE SELECT THE LANGUAGE YOU PREFER FOR THE TRAINING:</w:t>
      </w:r>
    </w:p>
    <w:p w:rsidR="00A74B0A" w:rsidRDefault="00BC4F9E" w:rsidP="00BC4F9E">
      <w:pPr>
        <w:rPr>
          <w:rFonts w:ascii="Arial" w:hAnsi="Arial" w:cs="Arial"/>
          <w:b/>
          <w:lang w:val="en-US"/>
        </w:rPr>
      </w:pPr>
      <w:r w:rsidRPr="00A74B0A">
        <w:rPr>
          <w:rFonts w:ascii="Arial" w:hAnsi="Arial" w:cs="Arial"/>
          <w:b/>
          <w:lang w:val="en-US"/>
        </w:rPr>
        <w:sym w:font="Wingdings" w:char="F06F"/>
      </w:r>
      <w:r>
        <w:rPr>
          <w:rFonts w:ascii="Arial" w:hAnsi="Arial" w:cs="Arial"/>
          <w:b/>
          <w:lang w:val="en-US"/>
        </w:rPr>
        <w:t xml:space="preserve">Arabic </w:t>
      </w:r>
      <w:r w:rsidRPr="00A74B0A">
        <w:rPr>
          <w:rFonts w:ascii="Arial" w:hAnsi="Arial" w:cs="Arial"/>
          <w:b/>
          <w:lang w:val="en-US"/>
        </w:rPr>
        <w:t xml:space="preserve"> </w:t>
      </w:r>
      <w:r w:rsidRPr="00A74B0A">
        <w:rPr>
          <w:rFonts w:ascii="Arial" w:hAnsi="Arial" w:cs="Arial"/>
          <w:b/>
          <w:lang w:val="en-US"/>
        </w:rPr>
        <w:tab/>
      </w:r>
      <w:r w:rsidRPr="00A74B0A">
        <w:rPr>
          <w:rFonts w:ascii="Arial" w:hAnsi="Arial" w:cs="Arial"/>
          <w:b/>
          <w:lang w:val="en-US"/>
        </w:rPr>
        <w:sym w:font="Wingdings" w:char="F06F"/>
      </w:r>
      <w:r>
        <w:rPr>
          <w:rFonts w:ascii="Arial" w:hAnsi="Arial" w:cs="Arial"/>
          <w:b/>
          <w:lang w:val="en-US"/>
        </w:rPr>
        <w:t xml:space="preserve">English </w:t>
      </w:r>
      <w:r>
        <w:rPr>
          <w:rFonts w:ascii="Arial" w:hAnsi="Arial" w:cs="Arial"/>
          <w:b/>
          <w:lang w:val="en-US"/>
        </w:rPr>
        <w:tab/>
      </w:r>
      <w:r w:rsidRPr="00A74B0A">
        <w:rPr>
          <w:rFonts w:ascii="Arial" w:hAnsi="Arial" w:cs="Arial"/>
          <w:b/>
          <w:lang w:val="en-US"/>
        </w:rPr>
        <w:sym w:font="Wingdings" w:char="F06F"/>
      </w:r>
      <w:r>
        <w:rPr>
          <w:rFonts w:ascii="Arial" w:hAnsi="Arial" w:cs="Arial"/>
          <w:b/>
          <w:lang w:val="en-US"/>
        </w:rPr>
        <w:t>Both</w:t>
      </w:r>
    </w:p>
    <w:p w:rsidR="00BC4F9E" w:rsidRPr="00A74B0A" w:rsidRDefault="00BC4F9E" w:rsidP="00BC4F9E">
      <w:pPr>
        <w:rPr>
          <w:rFonts w:ascii="Arial" w:hAnsi="Arial" w:cs="Arial"/>
          <w:b/>
          <w:rtl/>
          <w:lang w:val="en-US"/>
        </w:rPr>
      </w:pPr>
    </w:p>
    <w:p w:rsidR="0014499D" w:rsidRPr="00A74B0A" w:rsidRDefault="00B901D9" w:rsidP="004D5EA1">
      <w:pPr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lastRenderedPageBreak/>
        <w:t xml:space="preserve">WHAT </w:t>
      </w:r>
      <w:r w:rsidR="00BC711A" w:rsidRPr="00A74B0A">
        <w:rPr>
          <w:rFonts w:ascii="Arial" w:hAnsi="Arial" w:cs="Arial"/>
          <w:b/>
        </w:rPr>
        <w:t xml:space="preserve">DO </w:t>
      </w:r>
      <w:r w:rsidR="008B405A" w:rsidRPr="00A74B0A">
        <w:rPr>
          <w:rFonts w:ascii="Arial" w:hAnsi="Arial" w:cs="Arial"/>
          <w:b/>
          <w:lang w:val="en-US"/>
        </w:rPr>
        <w:t xml:space="preserve">YOU </w:t>
      </w:r>
      <w:r w:rsidR="00BC711A" w:rsidRPr="00A74B0A">
        <w:rPr>
          <w:rFonts w:ascii="Arial" w:hAnsi="Arial" w:cs="Arial"/>
          <w:b/>
        </w:rPr>
        <w:t>EXPECT TO GAIN FROM THE COURSE</w:t>
      </w:r>
      <w:r w:rsidR="00C5036D" w:rsidRPr="00A74B0A">
        <w:rPr>
          <w:rFonts w:ascii="Arial" w:hAnsi="Arial" w:cs="Arial"/>
          <w:b/>
        </w:rPr>
        <w:t>?</w:t>
      </w:r>
    </w:p>
    <w:p w:rsidR="00B901D9" w:rsidRPr="00A74B0A" w:rsidRDefault="00B901D9" w:rsidP="0014499D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14499D" w:rsidRPr="00A74B0A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A74B0A" w:rsidRDefault="0014499D" w:rsidP="0014499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4499D" w:rsidRPr="00A74B0A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A74B0A" w:rsidRDefault="0014499D" w:rsidP="0014499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4499D" w:rsidRPr="00A74B0A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A74B0A" w:rsidRDefault="0014499D" w:rsidP="0014499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4499D" w:rsidRPr="00A74B0A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A74B0A" w:rsidRDefault="0014499D" w:rsidP="0014499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901D9" w:rsidRPr="00A74B0A" w:rsidRDefault="00B901D9" w:rsidP="0014499D">
      <w:pPr>
        <w:spacing w:after="0" w:line="360" w:lineRule="auto"/>
        <w:rPr>
          <w:rFonts w:ascii="Arial" w:hAnsi="Arial" w:cs="Arial"/>
          <w:b/>
        </w:rPr>
      </w:pPr>
    </w:p>
    <w:p w:rsidR="0014499D" w:rsidRPr="00A74B0A" w:rsidRDefault="0014499D" w:rsidP="0014499D">
      <w:pPr>
        <w:spacing w:after="0" w:line="360" w:lineRule="auto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>CHECKLIST</w:t>
      </w:r>
    </w:p>
    <w:p w:rsidR="0014499D" w:rsidRPr="00A74B0A" w:rsidRDefault="008F2D9B" w:rsidP="009A4807">
      <w:pPr>
        <w:spacing w:after="0" w:line="360" w:lineRule="auto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 xml:space="preserve">PLEASE </w:t>
      </w:r>
      <w:r w:rsidR="009A4807" w:rsidRPr="00A74B0A">
        <w:rPr>
          <w:rFonts w:ascii="Arial" w:hAnsi="Arial" w:cs="Arial"/>
          <w:b/>
        </w:rPr>
        <w:t xml:space="preserve">SUBMIT </w:t>
      </w:r>
      <w:r w:rsidRPr="00A74B0A">
        <w:rPr>
          <w:rFonts w:ascii="Arial" w:hAnsi="Arial" w:cs="Arial"/>
          <w:b/>
        </w:rPr>
        <w:t xml:space="preserve">THE FOLLOWING FORMS TO ENROLL IN THE </w:t>
      </w:r>
      <w:r w:rsidR="00361E2A" w:rsidRPr="00A74B0A">
        <w:rPr>
          <w:rFonts w:ascii="Arial" w:hAnsi="Arial" w:cs="Arial"/>
          <w:b/>
          <w:lang w:val="en-US"/>
        </w:rPr>
        <w:t xml:space="preserve">TA’ALOUF </w:t>
      </w:r>
      <w:r w:rsidRPr="00A74B0A">
        <w:rPr>
          <w:rFonts w:ascii="Arial" w:hAnsi="Arial" w:cs="Arial"/>
          <w:b/>
        </w:rPr>
        <w:t>TRAINING PROGRAM</w:t>
      </w:r>
    </w:p>
    <w:p w:rsidR="0014499D" w:rsidRPr="00A74B0A" w:rsidRDefault="0014499D" w:rsidP="001449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7699A" w:rsidRPr="00A74B0A" w:rsidRDefault="0014499D" w:rsidP="009A4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4B0A">
        <w:rPr>
          <w:rFonts w:ascii="Arial" w:hAnsi="Arial" w:cs="Arial"/>
          <w:b/>
        </w:rPr>
        <w:sym w:font="Wingdings" w:char="F06F"/>
      </w:r>
      <w:r w:rsidRPr="00A74B0A">
        <w:rPr>
          <w:rFonts w:ascii="Arial" w:hAnsi="Arial" w:cs="Arial"/>
        </w:rPr>
        <w:t xml:space="preserve"> </w:t>
      </w:r>
      <w:r w:rsidR="00D7699A" w:rsidRPr="00A74B0A">
        <w:rPr>
          <w:rFonts w:ascii="Arial" w:hAnsi="Arial" w:cs="Arial"/>
        </w:rPr>
        <w:t>Passport copy of participating parent (</w:t>
      </w:r>
      <w:r w:rsidR="001E1DC2" w:rsidRPr="00A74B0A">
        <w:rPr>
          <w:rFonts w:ascii="Arial" w:hAnsi="Arial" w:cs="Arial"/>
        </w:rPr>
        <w:t xml:space="preserve">for non-nationals, </w:t>
      </w:r>
      <w:r w:rsidR="009A4807" w:rsidRPr="00A74B0A">
        <w:rPr>
          <w:rFonts w:ascii="Arial" w:hAnsi="Arial" w:cs="Arial"/>
        </w:rPr>
        <w:t>include</w:t>
      </w:r>
      <w:r w:rsidR="00D7699A" w:rsidRPr="00A74B0A">
        <w:rPr>
          <w:rFonts w:ascii="Arial" w:hAnsi="Arial" w:cs="Arial"/>
        </w:rPr>
        <w:t xml:space="preserve"> UAE</w:t>
      </w:r>
      <w:r w:rsidR="001E1DC2" w:rsidRPr="00A74B0A">
        <w:rPr>
          <w:rFonts w:ascii="Arial" w:hAnsi="Arial" w:cs="Arial"/>
        </w:rPr>
        <w:t xml:space="preserve"> valid</w:t>
      </w:r>
      <w:r w:rsidR="00D7699A" w:rsidRPr="00A74B0A">
        <w:rPr>
          <w:rFonts w:ascii="Arial" w:hAnsi="Arial" w:cs="Arial"/>
        </w:rPr>
        <w:t xml:space="preserve"> visa copy); or/and copy of valid UAE ID</w:t>
      </w:r>
    </w:p>
    <w:p w:rsidR="003F2D40" w:rsidRPr="00A74B0A" w:rsidRDefault="003F2D40" w:rsidP="001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4B0A">
        <w:rPr>
          <w:rFonts w:ascii="Arial" w:hAnsi="Arial" w:cs="Arial"/>
          <w:b/>
        </w:rPr>
        <w:sym w:font="Wingdings" w:char="F06F"/>
      </w:r>
      <w:r w:rsidRPr="00A74B0A">
        <w:rPr>
          <w:rFonts w:ascii="Arial" w:hAnsi="Arial" w:cs="Arial"/>
        </w:rPr>
        <w:t xml:space="preserve"> Passport copy of the special needs child (for non-nationals, include UAE </w:t>
      </w:r>
      <w:r w:rsidR="001E1DC2" w:rsidRPr="00A74B0A">
        <w:rPr>
          <w:rFonts w:ascii="Arial" w:hAnsi="Arial" w:cs="Arial"/>
        </w:rPr>
        <w:t>valid visa</w:t>
      </w:r>
      <w:r w:rsidRPr="00A74B0A">
        <w:rPr>
          <w:rFonts w:ascii="Arial" w:hAnsi="Arial" w:cs="Arial"/>
        </w:rPr>
        <w:t xml:space="preserve"> copy)</w:t>
      </w:r>
      <w:r w:rsidR="00D7699A" w:rsidRPr="00A74B0A">
        <w:rPr>
          <w:rFonts w:ascii="Arial" w:hAnsi="Arial" w:cs="Arial"/>
        </w:rPr>
        <w:t>; or/and copy of valid UAE ID</w:t>
      </w:r>
    </w:p>
    <w:p w:rsidR="0014499D" w:rsidRPr="00A74B0A" w:rsidRDefault="0014499D" w:rsidP="00144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4B0A">
        <w:rPr>
          <w:rFonts w:ascii="Arial" w:hAnsi="Arial" w:cs="Arial"/>
          <w:b/>
        </w:rPr>
        <w:sym w:font="Wingdings" w:char="F06F"/>
      </w:r>
      <w:r w:rsidRPr="00A74B0A">
        <w:rPr>
          <w:rFonts w:ascii="Arial" w:hAnsi="Arial" w:cs="Arial"/>
        </w:rPr>
        <w:t xml:space="preserve"> </w:t>
      </w:r>
      <w:r w:rsidR="00BC711A" w:rsidRPr="00A74B0A">
        <w:rPr>
          <w:rFonts w:ascii="Arial" w:hAnsi="Arial" w:cs="Arial"/>
        </w:rPr>
        <w:t>Medical report or l</w:t>
      </w:r>
      <w:r w:rsidRPr="00A74B0A">
        <w:rPr>
          <w:rFonts w:ascii="Arial" w:hAnsi="Arial" w:cs="Arial"/>
        </w:rPr>
        <w:t>etter from Paediatrician, Clinical Psychologist or Psychiatrist</w:t>
      </w:r>
      <w:r w:rsidR="00BC711A" w:rsidRPr="00A74B0A">
        <w:rPr>
          <w:rFonts w:ascii="Arial" w:hAnsi="Arial" w:cs="Arial"/>
        </w:rPr>
        <w:t xml:space="preserve"> confirming child’s disability  </w:t>
      </w:r>
      <w:r w:rsidRPr="00A74B0A">
        <w:rPr>
          <w:rFonts w:ascii="Arial" w:hAnsi="Arial" w:cs="Arial"/>
        </w:rPr>
        <w:t xml:space="preserve">  </w:t>
      </w:r>
    </w:p>
    <w:p w:rsidR="008F2D9B" w:rsidRPr="00A74B0A" w:rsidRDefault="008F2D9B" w:rsidP="00144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F2D9B" w:rsidRPr="00A74B0A" w:rsidRDefault="008F2D9B" w:rsidP="00144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A74B0A">
        <w:rPr>
          <w:rFonts w:ascii="Arial" w:hAnsi="Arial" w:cs="Arial"/>
          <w:b/>
        </w:rPr>
        <w:t>DATE OF TODAY: ___________________________</w:t>
      </w:r>
    </w:p>
    <w:p w:rsidR="0014499D" w:rsidRPr="00A74B0A" w:rsidRDefault="0014499D" w:rsidP="0014499D">
      <w:pPr>
        <w:spacing w:after="0" w:line="360" w:lineRule="auto"/>
        <w:rPr>
          <w:rFonts w:ascii="Arial" w:hAnsi="Arial" w:cs="Arial"/>
          <w:b/>
        </w:rPr>
      </w:pPr>
    </w:p>
    <w:p w:rsidR="00B01BE8" w:rsidRPr="00A74B0A" w:rsidRDefault="00B01BE8" w:rsidP="00B01BE8">
      <w:pPr>
        <w:spacing w:after="0" w:line="240" w:lineRule="auto"/>
        <w:rPr>
          <w:rFonts w:ascii="Arial" w:hAnsi="Arial" w:cs="Arial"/>
          <w:highlight w:val="lightGray"/>
        </w:rPr>
      </w:pPr>
    </w:p>
    <w:p w:rsidR="00957F53" w:rsidRPr="00A74B0A" w:rsidRDefault="00957F53" w:rsidP="00957F53">
      <w:pPr>
        <w:spacing w:after="0" w:line="240" w:lineRule="auto"/>
        <w:rPr>
          <w:rFonts w:ascii="Arial" w:hAnsi="Arial" w:cs="Arial"/>
          <w:highlight w:val="lightGray"/>
        </w:rPr>
      </w:pPr>
      <w:r w:rsidRPr="00A74B0A">
        <w:rPr>
          <w:rFonts w:ascii="Arial" w:hAnsi="Arial" w:cs="Arial"/>
        </w:rPr>
        <w:t xml:space="preserve">For inquiries, please contact the Department of Program of Al Jalila Foundation by e-mail: </w:t>
      </w:r>
      <w:hyperlink r:id="rId6" w:history="1">
        <w:r w:rsidRPr="00A74B0A">
          <w:rPr>
            <w:rStyle w:val="Hyperlink"/>
            <w:rFonts w:ascii="Arial" w:hAnsi="Arial" w:cs="Arial"/>
            <w:b/>
          </w:rPr>
          <w:t>taalouf@aljalilafoundation.ae</w:t>
        </w:r>
      </w:hyperlink>
      <w:r w:rsidRPr="00A74B0A">
        <w:t>.</w:t>
      </w:r>
      <w:r w:rsidRPr="00A74B0A">
        <w:rPr>
          <w:rFonts w:ascii="Arial" w:hAnsi="Arial" w:cs="Arial"/>
        </w:rPr>
        <w:t xml:space="preserve"> </w:t>
      </w:r>
    </w:p>
    <w:p w:rsidR="00957F53" w:rsidRPr="00A74B0A" w:rsidRDefault="00957F53" w:rsidP="00957F53">
      <w:pPr>
        <w:spacing w:after="0" w:line="240" w:lineRule="auto"/>
        <w:rPr>
          <w:rFonts w:ascii="Arial" w:hAnsi="Arial" w:cs="Arial"/>
          <w:highlight w:val="lightGray"/>
        </w:rPr>
      </w:pPr>
      <w:r w:rsidRPr="00A74B0A">
        <w:rPr>
          <w:rFonts w:ascii="Arial" w:hAnsi="Arial" w:cs="Arial"/>
          <w:highlight w:val="lightGray"/>
        </w:rPr>
        <w:t xml:space="preserve"> </w:t>
      </w:r>
    </w:p>
    <w:p w:rsidR="0014499D" w:rsidRPr="00A74B0A" w:rsidRDefault="00BC711A" w:rsidP="00361E2A">
      <w:pPr>
        <w:spacing w:after="0" w:line="240" w:lineRule="auto"/>
        <w:rPr>
          <w:rFonts w:ascii="Arial" w:hAnsi="Arial" w:cs="Arial"/>
          <w:highlight w:val="lightGray"/>
          <w:rtl/>
          <w:lang w:bidi="ar-AE"/>
        </w:rPr>
      </w:pPr>
      <w:r w:rsidRPr="00A74B0A">
        <w:rPr>
          <w:rFonts w:ascii="Arial" w:hAnsi="Arial" w:cs="Arial"/>
          <w:highlight w:val="lightGray"/>
        </w:rPr>
        <w:t xml:space="preserve"> </w:t>
      </w:r>
    </w:p>
    <w:sectPr w:rsidR="0014499D" w:rsidRPr="00A74B0A" w:rsidSect="007773F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843" w:right="510" w:bottom="1843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53" w:rsidRDefault="00D71553" w:rsidP="007D2F11">
      <w:r>
        <w:separator/>
      </w:r>
    </w:p>
  </w:endnote>
  <w:endnote w:type="continuationSeparator" w:id="0">
    <w:p w:rsidR="00D71553" w:rsidRDefault="00D71553" w:rsidP="007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9133"/>
      <w:docPartObj>
        <w:docPartGallery w:val="Page Numbers (Bottom of Page)"/>
        <w:docPartUnique/>
      </w:docPartObj>
    </w:sdtPr>
    <w:sdtEndPr/>
    <w:sdtContent>
      <w:p w:rsidR="00D92859" w:rsidRDefault="00D76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859" w:rsidRDefault="00D9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53" w:rsidRDefault="00D71553" w:rsidP="007D2F11">
      <w:r>
        <w:separator/>
      </w:r>
    </w:p>
  </w:footnote>
  <w:footnote w:type="continuationSeparator" w:id="0">
    <w:p w:rsidR="00D71553" w:rsidRDefault="00D71553" w:rsidP="007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0" w:rsidRDefault="00DC0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0" w:rsidRDefault="00FB03B0">
    <w:pPr>
      <w:pStyle w:val="Header"/>
    </w:pPr>
    <w:r w:rsidRPr="00F6483F">
      <w:rPr>
        <w:noProof/>
      </w:rPr>
      <w:drawing>
        <wp:anchor distT="0" distB="0" distL="114300" distR="114300" simplePos="0" relativeHeight="251660800" behindDoc="1" locked="0" layoutInCell="1" allowOverlap="1" wp14:anchorId="6BA5160D" wp14:editId="374BE98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544" cy="10696575"/>
          <wp:effectExtent l="0" t="0" r="635" b="0"/>
          <wp:wrapNone/>
          <wp:docPr id="3" name="Picture 3" descr="C:\Users\mai.awawdeh\Desktop\16.04.11 AJF Letterhead-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.awawdeh\Desktop\16.04.11 AJF Letterhead-A4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44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0" w:rsidRDefault="00DC0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6"/>
    <w:rsid w:val="00073A4C"/>
    <w:rsid w:val="001061EE"/>
    <w:rsid w:val="0011770A"/>
    <w:rsid w:val="00130B30"/>
    <w:rsid w:val="0014499D"/>
    <w:rsid w:val="001A710F"/>
    <w:rsid w:val="001D3165"/>
    <w:rsid w:val="001E1DC2"/>
    <w:rsid w:val="001E7FD6"/>
    <w:rsid w:val="001F4ED0"/>
    <w:rsid w:val="0020613D"/>
    <w:rsid w:val="002132AE"/>
    <w:rsid w:val="0035389F"/>
    <w:rsid w:val="00361E2A"/>
    <w:rsid w:val="0038132A"/>
    <w:rsid w:val="003F2D40"/>
    <w:rsid w:val="004129AE"/>
    <w:rsid w:val="00485F84"/>
    <w:rsid w:val="004D5EA1"/>
    <w:rsid w:val="00503937"/>
    <w:rsid w:val="00515828"/>
    <w:rsid w:val="005D2161"/>
    <w:rsid w:val="00622A7F"/>
    <w:rsid w:val="00656491"/>
    <w:rsid w:val="006759D6"/>
    <w:rsid w:val="006A5CC9"/>
    <w:rsid w:val="00736261"/>
    <w:rsid w:val="007773F2"/>
    <w:rsid w:val="007D2F11"/>
    <w:rsid w:val="00843B0A"/>
    <w:rsid w:val="00895593"/>
    <w:rsid w:val="008B405A"/>
    <w:rsid w:val="008E28B1"/>
    <w:rsid w:val="008F2D9B"/>
    <w:rsid w:val="0094234D"/>
    <w:rsid w:val="00950574"/>
    <w:rsid w:val="00957F53"/>
    <w:rsid w:val="00962E36"/>
    <w:rsid w:val="009A4807"/>
    <w:rsid w:val="009D54D3"/>
    <w:rsid w:val="00A74B0A"/>
    <w:rsid w:val="00A921EE"/>
    <w:rsid w:val="00A952D0"/>
    <w:rsid w:val="00AB019D"/>
    <w:rsid w:val="00B01BE8"/>
    <w:rsid w:val="00B811C1"/>
    <w:rsid w:val="00B901D9"/>
    <w:rsid w:val="00BB5045"/>
    <w:rsid w:val="00BC132D"/>
    <w:rsid w:val="00BC4F9E"/>
    <w:rsid w:val="00BC711A"/>
    <w:rsid w:val="00C230F0"/>
    <w:rsid w:val="00C5036D"/>
    <w:rsid w:val="00C5269C"/>
    <w:rsid w:val="00C60010"/>
    <w:rsid w:val="00C73C95"/>
    <w:rsid w:val="00CC62BA"/>
    <w:rsid w:val="00D02714"/>
    <w:rsid w:val="00D30C5F"/>
    <w:rsid w:val="00D3243B"/>
    <w:rsid w:val="00D71553"/>
    <w:rsid w:val="00D7699A"/>
    <w:rsid w:val="00D92859"/>
    <w:rsid w:val="00DA6836"/>
    <w:rsid w:val="00DC0526"/>
    <w:rsid w:val="00DE4CD0"/>
    <w:rsid w:val="00E039D3"/>
    <w:rsid w:val="00EA66FA"/>
    <w:rsid w:val="00ED6AA4"/>
    <w:rsid w:val="00F44DE6"/>
    <w:rsid w:val="00F744F8"/>
    <w:rsid w:val="00F873E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FF1E1925-528A-47D7-83E8-4DFE300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2F11"/>
  </w:style>
  <w:style w:type="paragraph" w:styleId="Footer">
    <w:name w:val="footer"/>
    <w:basedOn w:val="Normal"/>
    <w:link w:val="Foot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2F11"/>
  </w:style>
  <w:style w:type="table" w:styleId="TableGrid">
    <w:name w:val="Table Grid"/>
    <w:basedOn w:val="TableNormal"/>
    <w:uiPriority w:val="59"/>
    <w:rsid w:val="0014499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9D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louf@aljalilafoundation.a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duarte.DUBAI-HOLDING\Desktop\AJF%20e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AJF eLetterhead Template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carla.duarte</dc:creator>
  <cp:lastModifiedBy>Aisha Hassan</cp:lastModifiedBy>
  <cp:revision>3</cp:revision>
  <cp:lastPrinted>2014-09-17T10:17:00Z</cp:lastPrinted>
  <dcterms:created xsi:type="dcterms:W3CDTF">2018-02-15T09:49:00Z</dcterms:created>
  <dcterms:modified xsi:type="dcterms:W3CDTF">2018-02-15T10:02:00Z</dcterms:modified>
</cp:coreProperties>
</file>