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D9" w:rsidRDefault="00957F53" w:rsidP="00957F53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bookmarkStart w:id="0" w:name="_GoBack"/>
      <w:bookmarkEnd w:id="0"/>
      <w:r w:rsidR="00A952D0">
        <w:rPr>
          <w:rFonts w:ascii="Arial" w:hAnsi="Arial" w:cs="Arial"/>
          <w:b/>
          <w:sz w:val="24"/>
          <w:szCs w:val="24"/>
        </w:rPr>
        <w:t>TA’ALOUF</w:t>
      </w:r>
      <w:r>
        <w:rPr>
          <w:rFonts w:ascii="Arial" w:hAnsi="Arial" w:cs="Arial"/>
          <w:b/>
          <w:sz w:val="24"/>
          <w:szCs w:val="24"/>
        </w:rPr>
        <w:t xml:space="preserve">” </w:t>
      </w:r>
      <w:r w:rsidR="00B901D9">
        <w:rPr>
          <w:rFonts w:ascii="Arial" w:hAnsi="Arial" w:cs="Arial"/>
          <w:b/>
          <w:sz w:val="24"/>
          <w:szCs w:val="24"/>
        </w:rPr>
        <w:t>TRAINING PROGRAM</w:t>
      </w:r>
      <w:r>
        <w:rPr>
          <w:rFonts w:ascii="Arial" w:hAnsi="Arial" w:cs="Arial"/>
          <w:b/>
          <w:sz w:val="24"/>
          <w:szCs w:val="24"/>
        </w:rPr>
        <w:t xml:space="preserve"> FOR PARENTS</w:t>
      </w:r>
    </w:p>
    <w:p w:rsidR="00957F53" w:rsidRDefault="00622A7F" w:rsidP="00622A7F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4499D" w:rsidRPr="004B1E2E">
        <w:rPr>
          <w:rFonts w:ascii="Arial" w:hAnsi="Arial" w:cs="Arial"/>
          <w:b/>
          <w:sz w:val="24"/>
          <w:szCs w:val="24"/>
        </w:rPr>
        <w:t>APPLICATION FORM</w:t>
      </w:r>
      <w:r w:rsidR="0035389F">
        <w:rPr>
          <w:rFonts w:ascii="Arial" w:hAnsi="Arial" w:cs="Arial"/>
          <w:b/>
          <w:sz w:val="24"/>
          <w:szCs w:val="24"/>
        </w:rPr>
        <w:t xml:space="preserve">    </w:t>
      </w:r>
    </w:p>
    <w:p w:rsidR="0014499D" w:rsidRDefault="0014499D" w:rsidP="0014499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4499D" w:rsidRPr="00923CC1" w:rsidRDefault="0014499D" w:rsidP="0014499D">
      <w:pPr>
        <w:spacing w:after="0" w:line="360" w:lineRule="auto"/>
        <w:rPr>
          <w:rFonts w:ascii="Arial" w:hAnsi="Arial" w:cs="Arial"/>
          <w:b/>
          <w:sz w:val="19"/>
          <w:szCs w:val="19"/>
        </w:rPr>
      </w:pPr>
      <w:r w:rsidRPr="00923CC1">
        <w:rPr>
          <w:rFonts w:ascii="Arial" w:hAnsi="Arial" w:cs="Arial"/>
          <w:b/>
          <w:sz w:val="19"/>
          <w:szCs w:val="19"/>
        </w:rPr>
        <w:t>APPLICANT’S PERSONAL INFORMATION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5238"/>
        <w:gridCol w:w="630"/>
        <w:gridCol w:w="5228"/>
      </w:tblGrid>
      <w:tr w:rsidR="00B901D9" w:rsidTr="00B901D9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B901D9" w:rsidRPr="00957F53" w:rsidRDefault="00EA66FA" w:rsidP="00B901D9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Full  Name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1D9" w:rsidRPr="00957F53" w:rsidRDefault="00B901D9" w:rsidP="0014499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  <w:vAlign w:val="center"/>
          </w:tcPr>
          <w:p w:rsidR="00B901D9" w:rsidRPr="00957F53" w:rsidRDefault="00EA66FA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Marital Status</w:t>
            </w:r>
          </w:p>
        </w:tc>
      </w:tr>
      <w:tr w:rsidR="005D2161" w:rsidTr="00B901D9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5D2161" w:rsidRPr="00957F53" w:rsidRDefault="00EA66FA" w:rsidP="00590537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 xml:space="preserve">Gender           </w:t>
            </w:r>
            <w:r w:rsidR="005D2161"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sym w:font="Wingdings" w:char="F0A8"/>
            </w: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 xml:space="preserve">  Male      </w:t>
            </w:r>
            <w:r w:rsidR="005D2161"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sym w:font="Wingdings" w:char="F0A8"/>
            </w: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 xml:space="preserve">  Female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957F53" w:rsidRDefault="005D2161" w:rsidP="0014499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  <w:vAlign w:val="center"/>
          </w:tcPr>
          <w:p w:rsidR="005D2161" w:rsidRPr="00957F53" w:rsidRDefault="00EA66FA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Emirate</w:t>
            </w:r>
          </w:p>
        </w:tc>
      </w:tr>
      <w:tr w:rsidR="005D2161" w:rsidTr="00B901D9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5D2161" w:rsidRPr="00957F53" w:rsidRDefault="00EA66FA" w:rsidP="00590537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Date Of Birth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957F53" w:rsidRDefault="005D2161" w:rsidP="0014499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  <w:vAlign w:val="center"/>
          </w:tcPr>
          <w:p w:rsidR="005D2161" w:rsidRPr="00957F53" w:rsidRDefault="00EA66FA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Home Telephone</w:t>
            </w:r>
          </w:p>
        </w:tc>
      </w:tr>
      <w:tr w:rsidR="005D2161" w:rsidTr="00B901D9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5D2161" w:rsidRPr="00957F53" w:rsidRDefault="00EA66FA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Nationality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957F53" w:rsidRDefault="005D2161" w:rsidP="0014499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  <w:vAlign w:val="center"/>
          </w:tcPr>
          <w:p w:rsidR="005D2161" w:rsidRPr="00957F53" w:rsidRDefault="00EA66FA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Mobile</w:t>
            </w:r>
          </w:p>
        </w:tc>
      </w:tr>
      <w:tr w:rsidR="005D2161" w:rsidTr="00B901D9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5D2161" w:rsidRPr="00957F53" w:rsidRDefault="00EA66FA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Uae Id Number: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957F53" w:rsidRDefault="005D2161" w:rsidP="0014499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  <w:vAlign w:val="center"/>
          </w:tcPr>
          <w:p w:rsidR="005D2161" w:rsidRPr="00957F53" w:rsidRDefault="00EA66FA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E-Mail Address</w:t>
            </w:r>
          </w:p>
        </w:tc>
      </w:tr>
    </w:tbl>
    <w:p w:rsidR="00B901D9" w:rsidRDefault="00B901D9" w:rsidP="0014499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4499D" w:rsidRPr="00923CC1" w:rsidRDefault="0014499D" w:rsidP="005D2161">
      <w:pPr>
        <w:spacing w:after="0" w:line="36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APPLICANT’S </w:t>
      </w:r>
      <w:r w:rsidRPr="00923CC1">
        <w:rPr>
          <w:rFonts w:ascii="Arial" w:hAnsi="Arial" w:cs="Arial"/>
          <w:b/>
          <w:sz w:val="19"/>
          <w:szCs w:val="19"/>
        </w:rPr>
        <w:t>E</w:t>
      </w:r>
      <w:r>
        <w:rPr>
          <w:rFonts w:ascii="Arial" w:hAnsi="Arial" w:cs="Arial"/>
          <w:b/>
          <w:sz w:val="19"/>
          <w:szCs w:val="19"/>
        </w:rPr>
        <w:t xml:space="preserve">MPLOYMENT </w:t>
      </w:r>
      <w:r w:rsidRPr="00923CC1">
        <w:rPr>
          <w:rFonts w:ascii="Arial" w:hAnsi="Arial" w:cs="Arial"/>
          <w:b/>
          <w:sz w:val="19"/>
          <w:szCs w:val="19"/>
        </w:rPr>
        <w:t>INFORMATION</w:t>
      </w:r>
      <w:r w:rsidR="005D2161">
        <w:rPr>
          <w:rFonts w:ascii="Arial" w:hAnsi="Arial" w:cs="Arial"/>
          <w:b/>
          <w:sz w:val="19"/>
          <w:szCs w:val="19"/>
        </w:rPr>
        <w:tab/>
      </w:r>
      <w:r w:rsidR="005D2161">
        <w:rPr>
          <w:rFonts w:ascii="Arial" w:hAnsi="Arial" w:cs="Arial"/>
          <w:b/>
          <w:sz w:val="19"/>
          <w:szCs w:val="19"/>
        </w:rPr>
        <w:tab/>
      </w:r>
      <w:r w:rsidR="005D2161">
        <w:rPr>
          <w:rFonts w:ascii="Arial" w:hAnsi="Arial" w:cs="Arial"/>
          <w:b/>
          <w:sz w:val="19"/>
          <w:szCs w:val="19"/>
        </w:rPr>
        <w:tab/>
      </w:r>
      <w:r w:rsidR="005D2161">
        <w:rPr>
          <w:rFonts w:ascii="Arial" w:hAnsi="Arial" w:cs="Arial"/>
          <w:b/>
          <w:sz w:val="19"/>
          <w:szCs w:val="19"/>
        </w:rPr>
        <w:tab/>
        <w:t>APPLICANT’S EDUCTION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7"/>
        <w:gridCol w:w="718"/>
        <w:gridCol w:w="2468"/>
        <w:gridCol w:w="2467"/>
      </w:tblGrid>
      <w:tr w:rsidR="005D2161" w:rsidRPr="00923CC1" w:rsidTr="005D2161">
        <w:trPr>
          <w:trHeight w:val="454"/>
        </w:trPr>
        <w:tc>
          <w:tcPr>
            <w:tcW w:w="5238" w:type="dxa"/>
            <w:tcBorders>
              <w:right w:val="single" w:sz="4" w:space="0" w:color="auto"/>
            </w:tcBorders>
          </w:tcPr>
          <w:p w:rsidR="005D2161" w:rsidRPr="0014499D" w:rsidRDefault="00EA66FA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14499D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Company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14499D" w:rsidRDefault="005D2161" w:rsidP="00C230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5D2161" w:rsidRPr="0014499D" w:rsidRDefault="00EA66FA" w:rsidP="00C230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F2D9B">
              <w:rPr>
                <w:rFonts w:ascii="Arial" w:hAnsi="Arial" w:cs="Arial"/>
                <w:b/>
                <w:sz w:val="14"/>
                <w:szCs w:val="14"/>
              </w:rPr>
              <w:t>Degree</w:t>
            </w:r>
          </w:p>
        </w:tc>
      </w:tr>
      <w:tr w:rsidR="005D2161" w:rsidRPr="00923CC1" w:rsidTr="005D2161">
        <w:trPr>
          <w:trHeight w:val="454"/>
        </w:trPr>
        <w:tc>
          <w:tcPr>
            <w:tcW w:w="5238" w:type="dxa"/>
            <w:tcBorders>
              <w:right w:val="single" w:sz="4" w:space="0" w:color="auto"/>
            </w:tcBorders>
          </w:tcPr>
          <w:p w:rsidR="005D2161" w:rsidRPr="0014499D" w:rsidRDefault="00EA66FA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14499D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Designation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14499D" w:rsidRDefault="005D2161" w:rsidP="00C230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5D2161" w:rsidRPr="0014499D" w:rsidRDefault="00EA66FA" w:rsidP="00C230F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Specialty</w:t>
            </w:r>
          </w:p>
        </w:tc>
      </w:tr>
      <w:tr w:rsidR="005D2161" w:rsidRPr="00923CC1" w:rsidTr="005D2161">
        <w:trPr>
          <w:trHeight w:val="454"/>
        </w:trPr>
        <w:tc>
          <w:tcPr>
            <w:tcW w:w="5238" w:type="dxa"/>
            <w:tcBorders>
              <w:right w:val="single" w:sz="4" w:space="0" w:color="auto"/>
            </w:tcBorders>
          </w:tcPr>
          <w:p w:rsidR="005D2161" w:rsidRPr="0014499D" w:rsidRDefault="00EA66FA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14499D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Emirate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14499D" w:rsidRDefault="005D2161" w:rsidP="00C230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5D2161" w:rsidRPr="0014499D" w:rsidRDefault="00EA66FA" w:rsidP="00C230F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Name Of Institution</w:t>
            </w:r>
          </w:p>
        </w:tc>
      </w:tr>
      <w:tr w:rsidR="005D2161" w:rsidRPr="00923CC1" w:rsidTr="00861195">
        <w:trPr>
          <w:trHeight w:val="454"/>
        </w:trPr>
        <w:tc>
          <w:tcPr>
            <w:tcW w:w="5238" w:type="dxa"/>
            <w:tcBorders>
              <w:right w:val="single" w:sz="4" w:space="0" w:color="auto"/>
            </w:tcBorders>
          </w:tcPr>
          <w:p w:rsidR="005D2161" w:rsidRPr="0014499D" w:rsidRDefault="00EA66FA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14499D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Work Telephone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14499D" w:rsidRDefault="005D2161" w:rsidP="00C230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5D2161" w:rsidRPr="0014499D" w:rsidRDefault="00EA66FA" w:rsidP="00C230F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Academic Year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5D2161" w:rsidRPr="0014499D" w:rsidRDefault="00EA66FA" w:rsidP="00C230F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Country</w:t>
            </w:r>
          </w:p>
        </w:tc>
      </w:tr>
    </w:tbl>
    <w:p w:rsidR="0014499D" w:rsidRDefault="0014499D" w:rsidP="0014499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4499D" w:rsidRDefault="00A952D0" w:rsidP="0014499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SPECIAL NEEDS </w:t>
      </w:r>
      <w:r w:rsidR="0014499D" w:rsidRPr="002C2744">
        <w:rPr>
          <w:rFonts w:ascii="Arial" w:hAnsi="Arial" w:cs="Arial"/>
          <w:b/>
          <w:sz w:val="20"/>
          <w:szCs w:val="20"/>
        </w:rPr>
        <w:t>CHILD’S DETAILS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40"/>
        <w:gridCol w:w="5220"/>
      </w:tblGrid>
      <w:tr w:rsidR="00A952D0" w:rsidRPr="00957F53" w:rsidTr="00B901D9">
        <w:trPr>
          <w:trHeight w:val="454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A952D0" w:rsidRPr="00957F53" w:rsidRDefault="00EA66FA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Full Name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2D0" w:rsidRPr="00957F53" w:rsidRDefault="00A952D0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D0" w:rsidRPr="00957F53" w:rsidRDefault="00EA66FA" w:rsidP="00E43703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Nationality</w:t>
            </w:r>
          </w:p>
        </w:tc>
      </w:tr>
      <w:tr w:rsidR="00A952D0" w:rsidRPr="00957F53" w:rsidTr="00B901D9">
        <w:trPr>
          <w:trHeight w:val="454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A952D0" w:rsidRPr="00957F53" w:rsidRDefault="00EA66FA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 xml:space="preserve">Gender           </w:t>
            </w:r>
            <w:r w:rsidR="005D2161"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sym w:font="Wingdings" w:char="F0A8"/>
            </w: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 xml:space="preserve">  Male      </w:t>
            </w:r>
            <w:r w:rsidR="005D2161"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sym w:font="Wingdings" w:char="F0A8"/>
            </w: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 xml:space="preserve">  Female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2D0" w:rsidRPr="00957F53" w:rsidRDefault="00A952D0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D0" w:rsidRPr="00957F53" w:rsidRDefault="00EA66FA" w:rsidP="00E43703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Uae Id Number</w:t>
            </w:r>
          </w:p>
        </w:tc>
      </w:tr>
      <w:tr w:rsidR="005D2161" w:rsidRPr="00957F53" w:rsidTr="00B901D9">
        <w:trPr>
          <w:trHeight w:val="454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5D2161" w:rsidRPr="00957F53" w:rsidRDefault="00EA66FA" w:rsidP="007F05B3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Age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957F53" w:rsidRDefault="005D2161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61" w:rsidRPr="00957F53" w:rsidRDefault="00EA66FA" w:rsidP="00E43703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School/Center</w:t>
            </w:r>
          </w:p>
        </w:tc>
      </w:tr>
      <w:tr w:rsidR="005D2161" w:rsidRPr="00957F53" w:rsidTr="00B901D9">
        <w:trPr>
          <w:trHeight w:val="454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5D2161" w:rsidRPr="00957F53" w:rsidRDefault="00EA66FA" w:rsidP="007F05B3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Type Of Disability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61" w:rsidRPr="00957F53" w:rsidRDefault="005D2161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61" w:rsidRPr="00957F53" w:rsidRDefault="00EA66FA" w:rsidP="00C230F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957F53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Grade</w:t>
            </w:r>
          </w:p>
        </w:tc>
      </w:tr>
    </w:tbl>
    <w:p w:rsidR="00A952D0" w:rsidRPr="00957F53" w:rsidRDefault="00A952D0" w:rsidP="004D5EA1">
      <w:pPr>
        <w:rPr>
          <w:rFonts w:ascii="Arial" w:hAnsi="Arial" w:cs="Arial"/>
          <w:b/>
          <w:sz w:val="20"/>
          <w:szCs w:val="20"/>
          <w:rtl/>
        </w:rPr>
      </w:pPr>
    </w:p>
    <w:p w:rsidR="005D2161" w:rsidRPr="00957F53" w:rsidRDefault="005D2161" w:rsidP="005D2161">
      <w:pPr>
        <w:rPr>
          <w:rFonts w:ascii="Arial" w:hAnsi="Arial" w:cs="Arial"/>
          <w:b/>
          <w:sz w:val="20"/>
          <w:szCs w:val="20"/>
          <w:lang w:val="en-US"/>
        </w:rPr>
      </w:pPr>
      <w:r w:rsidRPr="00957F53">
        <w:rPr>
          <w:rFonts w:ascii="Arial" w:hAnsi="Arial" w:cs="Arial"/>
          <w:b/>
          <w:sz w:val="20"/>
          <w:szCs w:val="20"/>
          <w:lang w:val="en-US"/>
        </w:rPr>
        <w:t>DID YOU ATTEND TA’ALOUF PROGRAM BEFORE?</w:t>
      </w:r>
    </w:p>
    <w:p w:rsidR="005D2161" w:rsidRDefault="005D2161" w:rsidP="005D2161">
      <w:pPr>
        <w:rPr>
          <w:rFonts w:ascii="Arial" w:hAnsi="Arial" w:cs="Arial"/>
          <w:b/>
          <w:sz w:val="20"/>
          <w:szCs w:val="20"/>
          <w:lang w:val="en-US"/>
        </w:rPr>
      </w:pPr>
      <w:r w:rsidRPr="00957F53">
        <w:rPr>
          <w:rFonts w:ascii="Arial" w:hAnsi="Arial" w:cs="Arial"/>
          <w:b/>
          <w:sz w:val="20"/>
          <w:szCs w:val="20"/>
          <w:lang w:val="en-US"/>
        </w:rPr>
        <w:sym w:font="Wingdings" w:char="F06F"/>
      </w:r>
      <w:r w:rsidRPr="00957F53">
        <w:rPr>
          <w:rFonts w:ascii="Arial" w:hAnsi="Arial" w:cs="Arial"/>
          <w:b/>
          <w:sz w:val="20"/>
          <w:szCs w:val="20"/>
          <w:lang w:val="en-US"/>
        </w:rPr>
        <w:t xml:space="preserve">YES </w:t>
      </w:r>
      <w:r w:rsidRPr="00957F53">
        <w:rPr>
          <w:rFonts w:ascii="Arial" w:hAnsi="Arial" w:cs="Arial"/>
          <w:b/>
          <w:sz w:val="20"/>
          <w:szCs w:val="20"/>
          <w:lang w:val="en-US"/>
        </w:rPr>
        <w:tab/>
      </w:r>
      <w:r w:rsidRPr="00957F53">
        <w:rPr>
          <w:rFonts w:ascii="Arial" w:hAnsi="Arial" w:cs="Arial"/>
          <w:b/>
          <w:sz w:val="20"/>
          <w:szCs w:val="20"/>
          <w:lang w:val="en-US"/>
        </w:rPr>
        <w:sym w:font="Wingdings" w:char="F06F"/>
      </w:r>
      <w:r w:rsidRPr="00957F53">
        <w:rPr>
          <w:rFonts w:ascii="Arial" w:hAnsi="Arial" w:cs="Arial"/>
          <w:b/>
          <w:sz w:val="20"/>
          <w:szCs w:val="20"/>
          <w:lang w:val="en-US"/>
        </w:rPr>
        <w:t>NO</w:t>
      </w:r>
    </w:p>
    <w:p w:rsidR="005D2161" w:rsidRDefault="005D2161" w:rsidP="005D2161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IF YES:</w:t>
      </w:r>
    </w:p>
    <w:p w:rsidR="005D2161" w:rsidRPr="005D2161" w:rsidRDefault="003F2D40" w:rsidP="003F2D40">
      <w:pPr>
        <w:rPr>
          <w:rFonts w:ascii="Arial" w:hAnsi="Arial" w:cs="Arial"/>
          <w:b/>
          <w:sz w:val="20"/>
          <w:szCs w:val="20"/>
          <w:rtl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TITLE OF PROGRAM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:_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>____________________ DATE _____________________________</w:t>
      </w:r>
    </w:p>
    <w:p w:rsidR="005D2161" w:rsidRDefault="005D2161" w:rsidP="004D5EA1">
      <w:pPr>
        <w:rPr>
          <w:rFonts w:ascii="Arial" w:hAnsi="Arial" w:cs="Arial"/>
          <w:b/>
          <w:sz w:val="20"/>
          <w:szCs w:val="20"/>
          <w:rtl/>
        </w:rPr>
      </w:pPr>
    </w:p>
    <w:p w:rsidR="005D2161" w:rsidRDefault="005D2161" w:rsidP="004D5EA1">
      <w:pPr>
        <w:rPr>
          <w:rFonts w:ascii="Arial" w:hAnsi="Arial" w:cs="Arial"/>
          <w:b/>
          <w:sz w:val="20"/>
          <w:szCs w:val="20"/>
        </w:rPr>
      </w:pPr>
    </w:p>
    <w:p w:rsidR="00D7699A" w:rsidRDefault="00D7699A" w:rsidP="004D5EA1">
      <w:pPr>
        <w:rPr>
          <w:rFonts w:ascii="Arial" w:hAnsi="Arial" w:cs="Arial"/>
          <w:b/>
          <w:sz w:val="20"/>
          <w:szCs w:val="20"/>
        </w:rPr>
      </w:pPr>
    </w:p>
    <w:p w:rsidR="00D7699A" w:rsidRDefault="00D7699A" w:rsidP="004D5EA1">
      <w:pPr>
        <w:rPr>
          <w:rFonts w:ascii="Arial" w:hAnsi="Arial" w:cs="Arial"/>
          <w:b/>
          <w:sz w:val="20"/>
          <w:szCs w:val="20"/>
          <w:rtl/>
        </w:rPr>
      </w:pPr>
    </w:p>
    <w:p w:rsidR="0014499D" w:rsidRDefault="00B901D9" w:rsidP="004D5E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WHAT </w:t>
      </w:r>
      <w:r w:rsidR="00BC711A">
        <w:rPr>
          <w:rFonts w:ascii="Arial" w:hAnsi="Arial" w:cs="Arial"/>
          <w:b/>
          <w:sz w:val="20"/>
          <w:szCs w:val="20"/>
        </w:rPr>
        <w:t xml:space="preserve">DO </w:t>
      </w:r>
      <w:r w:rsidR="008B405A">
        <w:rPr>
          <w:rFonts w:ascii="Arial" w:hAnsi="Arial" w:cs="Arial"/>
          <w:b/>
          <w:sz w:val="20"/>
          <w:szCs w:val="20"/>
          <w:lang w:val="en-US"/>
        </w:rPr>
        <w:t xml:space="preserve">YOU </w:t>
      </w:r>
      <w:r w:rsidR="00BC711A">
        <w:rPr>
          <w:rFonts w:ascii="Arial" w:hAnsi="Arial" w:cs="Arial"/>
          <w:b/>
          <w:sz w:val="20"/>
          <w:szCs w:val="20"/>
        </w:rPr>
        <w:t>EXPECT TO GAIN FROM THE COURSE</w:t>
      </w:r>
      <w:r w:rsidR="00C5036D">
        <w:rPr>
          <w:rFonts w:ascii="Arial" w:hAnsi="Arial" w:cs="Arial"/>
          <w:b/>
          <w:sz w:val="20"/>
          <w:szCs w:val="20"/>
        </w:rPr>
        <w:t>?</w:t>
      </w:r>
    </w:p>
    <w:p w:rsidR="00B901D9" w:rsidRDefault="00B901D9" w:rsidP="0014499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14499D" w:rsidTr="00B901D9">
        <w:trPr>
          <w:trHeight w:val="461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</w:tcPr>
          <w:p w:rsidR="0014499D" w:rsidRPr="0014499D" w:rsidRDefault="0014499D" w:rsidP="001449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99D" w:rsidTr="00B901D9">
        <w:trPr>
          <w:trHeight w:val="461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</w:tcPr>
          <w:p w:rsidR="0014499D" w:rsidRPr="0014499D" w:rsidRDefault="0014499D" w:rsidP="001449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99D" w:rsidTr="00B901D9">
        <w:trPr>
          <w:trHeight w:val="461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</w:tcPr>
          <w:p w:rsidR="0014499D" w:rsidRPr="0014499D" w:rsidRDefault="0014499D" w:rsidP="001449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99D" w:rsidTr="00B901D9">
        <w:trPr>
          <w:trHeight w:val="461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</w:tcPr>
          <w:p w:rsidR="0014499D" w:rsidRPr="0014499D" w:rsidRDefault="0014499D" w:rsidP="001449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01D9" w:rsidRDefault="00B901D9" w:rsidP="0014499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4499D" w:rsidRDefault="0014499D" w:rsidP="0014499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CHECKLIST</w:t>
      </w:r>
    </w:p>
    <w:p w:rsidR="0014499D" w:rsidRDefault="008F2D9B" w:rsidP="009A480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</w:t>
      </w:r>
      <w:r w:rsidR="009A4807">
        <w:rPr>
          <w:rFonts w:ascii="Arial" w:hAnsi="Arial" w:cs="Arial"/>
          <w:b/>
          <w:sz w:val="18"/>
          <w:szCs w:val="18"/>
        </w:rPr>
        <w:t xml:space="preserve">SUBMIT </w:t>
      </w:r>
      <w:r>
        <w:rPr>
          <w:rFonts w:ascii="Arial" w:hAnsi="Arial" w:cs="Arial"/>
          <w:b/>
          <w:sz w:val="18"/>
          <w:szCs w:val="18"/>
        </w:rPr>
        <w:t xml:space="preserve">THE FOLLOWING FORMS TO ENROLL IN THE </w:t>
      </w:r>
      <w:r w:rsidR="00361E2A">
        <w:rPr>
          <w:rFonts w:ascii="Arial" w:hAnsi="Arial" w:cs="Arial"/>
          <w:b/>
          <w:sz w:val="18"/>
          <w:szCs w:val="18"/>
          <w:lang w:val="en-US"/>
        </w:rPr>
        <w:t xml:space="preserve">TA’ALOUF </w:t>
      </w:r>
      <w:r>
        <w:rPr>
          <w:rFonts w:ascii="Arial" w:hAnsi="Arial" w:cs="Arial"/>
          <w:b/>
          <w:sz w:val="18"/>
          <w:szCs w:val="18"/>
        </w:rPr>
        <w:t>TRAINING PROGRAM</w:t>
      </w:r>
    </w:p>
    <w:p w:rsidR="0014499D" w:rsidRDefault="0014499D" w:rsidP="001449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699A" w:rsidRDefault="0014499D" w:rsidP="009A48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0BFA">
        <w:rPr>
          <w:rFonts w:ascii="Arial" w:hAnsi="Arial" w:cs="Arial"/>
          <w:b/>
          <w:sz w:val="20"/>
          <w:szCs w:val="20"/>
        </w:rPr>
        <w:sym w:font="Wingdings" w:char="F06F"/>
      </w:r>
      <w:r w:rsidRPr="00F80BFA">
        <w:rPr>
          <w:rFonts w:ascii="Arial" w:hAnsi="Arial" w:cs="Arial"/>
          <w:sz w:val="20"/>
          <w:szCs w:val="20"/>
        </w:rPr>
        <w:t xml:space="preserve"> </w:t>
      </w:r>
      <w:r w:rsidR="00D7699A" w:rsidRPr="00D7699A">
        <w:rPr>
          <w:rFonts w:ascii="Arial" w:hAnsi="Arial" w:cs="Arial"/>
          <w:sz w:val="20"/>
          <w:szCs w:val="20"/>
        </w:rPr>
        <w:t xml:space="preserve">Passport copy of participating parent </w:t>
      </w:r>
      <w:r w:rsidR="00D7699A">
        <w:rPr>
          <w:rFonts w:ascii="Arial" w:hAnsi="Arial" w:cs="Arial"/>
          <w:sz w:val="20"/>
          <w:szCs w:val="20"/>
        </w:rPr>
        <w:t>(</w:t>
      </w:r>
      <w:r w:rsidR="001E1DC2">
        <w:rPr>
          <w:rFonts w:ascii="Arial" w:hAnsi="Arial" w:cs="Arial"/>
          <w:sz w:val="20"/>
          <w:szCs w:val="20"/>
        </w:rPr>
        <w:t xml:space="preserve">for non-nationals, </w:t>
      </w:r>
      <w:r w:rsidR="009A4807">
        <w:rPr>
          <w:rFonts w:ascii="Arial" w:hAnsi="Arial" w:cs="Arial"/>
          <w:sz w:val="20"/>
          <w:szCs w:val="20"/>
        </w:rPr>
        <w:t>include</w:t>
      </w:r>
      <w:r w:rsidR="00D7699A" w:rsidRPr="00D7699A">
        <w:rPr>
          <w:rFonts w:ascii="Arial" w:hAnsi="Arial" w:cs="Arial"/>
          <w:sz w:val="20"/>
          <w:szCs w:val="20"/>
        </w:rPr>
        <w:t xml:space="preserve"> UAE</w:t>
      </w:r>
      <w:r w:rsidR="001E1DC2">
        <w:rPr>
          <w:rFonts w:ascii="Arial" w:hAnsi="Arial" w:cs="Arial"/>
          <w:sz w:val="20"/>
          <w:szCs w:val="20"/>
        </w:rPr>
        <w:t xml:space="preserve"> valid</w:t>
      </w:r>
      <w:r w:rsidR="00D7699A" w:rsidRPr="00D7699A">
        <w:rPr>
          <w:rFonts w:ascii="Arial" w:hAnsi="Arial" w:cs="Arial"/>
          <w:sz w:val="20"/>
          <w:szCs w:val="20"/>
        </w:rPr>
        <w:t xml:space="preserve"> visa copy); or/and copy of valid UAE ID</w:t>
      </w:r>
    </w:p>
    <w:p w:rsidR="003F2D40" w:rsidRDefault="003F2D40" w:rsidP="001E1D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0BFA">
        <w:rPr>
          <w:rFonts w:ascii="Arial" w:hAnsi="Arial" w:cs="Arial"/>
          <w:b/>
          <w:sz w:val="20"/>
          <w:szCs w:val="20"/>
        </w:rPr>
        <w:sym w:font="Wingdings" w:char="F06F"/>
      </w:r>
      <w:r w:rsidRPr="00F80B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Passport copy of the special needs child </w:t>
      </w:r>
      <w:r w:rsidRPr="00F80BFA">
        <w:rPr>
          <w:rFonts w:ascii="Arial" w:hAnsi="Arial" w:cs="Arial"/>
          <w:sz w:val="20"/>
          <w:szCs w:val="20"/>
        </w:rPr>
        <w:t xml:space="preserve">(for </w:t>
      </w:r>
      <w:r>
        <w:rPr>
          <w:rFonts w:ascii="Arial" w:hAnsi="Arial" w:cs="Arial"/>
          <w:sz w:val="20"/>
          <w:szCs w:val="20"/>
        </w:rPr>
        <w:t>non-</w:t>
      </w:r>
      <w:r w:rsidRPr="00F80BFA">
        <w:rPr>
          <w:rFonts w:ascii="Arial" w:hAnsi="Arial" w:cs="Arial"/>
          <w:sz w:val="20"/>
          <w:szCs w:val="20"/>
        </w:rPr>
        <w:t xml:space="preserve">nationals, include UAE </w:t>
      </w:r>
      <w:r w:rsidR="001E1DC2">
        <w:rPr>
          <w:rFonts w:ascii="Arial" w:hAnsi="Arial" w:cs="Arial"/>
          <w:sz w:val="20"/>
          <w:szCs w:val="20"/>
        </w:rPr>
        <w:t>valid visa</w:t>
      </w:r>
      <w:r w:rsidRPr="00F80BFA">
        <w:rPr>
          <w:rFonts w:ascii="Arial" w:hAnsi="Arial" w:cs="Arial"/>
          <w:sz w:val="20"/>
          <w:szCs w:val="20"/>
        </w:rPr>
        <w:t xml:space="preserve"> copy)</w:t>
      </w:r>
      <w:r w:rsidR="00D7699A">
        <w:rPr>
          <w:rFonts w:ascii="Arial" w:hAnsi="Arial" w:cs="Arial"/>
          <w:sz w:val="20"/>
          <w:szCs w:val="20"/>
        </w:rPr>
        <w:t xml:space="preserve">; </w:t>
      </w:r>
      <w:r w:rsidR="00D7699A" w:rsidRPr="00D7699A">
        <w:rPr>
          <w:rFonts w:ascii="Arial" w:hAnsi="Arial" w:cs="Arial"/>
          <w:sz w:val="20"/>
          <w:szCs w:val="20"/>
        </w:rPr>
        <w:t>or/and copy of valid UAE ID</w:t>
      </w:r>
    </w:p>
    <w:p w:rsidR="0014499D" w:rsidRDefault="0014499D" w:rsidP="001449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0BFA">
        <w:rPr>
          <w:rFonts w:ascii="Arial" w:hAnsi="Arial" w:cs="Arial"/>
          <w:b/>
          <w:sz w:val="20"/>
          <w:szCs w:val="20"/>
        </w:rPr>
        <w:sym w:font="Wingdings" w:char="F06F"/>
      </w:r>
      <w:r w:rsidRPr="00F80BFA">
        <w:rPr>
          <w:rFonts w:ascii="Arial" w:hAnsi="Arial" w:cs="Arial"/>
          <w:sz w:val="20"/>
          <w:szCs w:val="20"/>
        </w:rPr>
        <w:t xml:space="preserve"> </w:t>
      </w:r>
      <w:r w:rsidR="00BC711A">
        <w:rPr>
          <w:rFonts w:ascii="Arial" w:hAnsi="Arial" w:cs="Arial"/>
          <w:sz w:val="20"/>
          <w:szCs w:val="20"/>
        </w:rPr>
        <w:t>Medical report or l</w:t>
      </w:r>
      <w:r w:rsidRPr="00F80BFA">
        <w:rPr>
          <w:rFonts w:ascii="Arial" w:hAnsi="Arial" w:cs="Arial"/>
          <w:sz w:val="20"/>
          <w:szCs w:val="20"/>
        </w:rPr>
        <w:t>etter from Paediatrician, Clinical Psychologist or Psychiatrist</w:t>
      </w:r>
      <w:r w:rsidR="00BC711A">
        <w:rPr>
          <w:rFonts w:ascii="Arial" w:hAnsi="Arial" w:cs="Arial"/>
          <w:sz w:val="20"/>
          <w:szCs w:val="20"/>
        </w:rPr>
        <w:t xml:space="preserve"> confirming child’s disability  </w:t>
      </w:r>
      <w:r w:rsidRPr="00F80BFA">
        <w:rPr>
          <w:rFonts w:ascii="Arial" w:hAnsi="Arial" w:cs="Arial"/>
          <w:sz w:val="20"/>
          <w:szCs w:val="20"/>
        </w:rPr>
        <w:t xml:space="preserve">  </w:t>
      </w:r>
    </w:p>
    <w:p w:rsidR="008F2D9B" w:rsidRDefault="008F2D9B" w:rsidP="001449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F2D9B" w:rsidRPr="008F2D9B" w:rsidRDefault="008F2D9B" w:rsidP="001449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F2D9B">
        <w:rPr>
          <w:rFonts w:ascii="Arial" w:hAnsi="Arial" w:cs="Arial"/>
          <w:b/>
          <w:sz w:val="18"/>
          <w:szCs w:val="18"/>
        </w:rPr>
        <w:t xml:space="preserve">DATE OF TODAY: </w:t>
      </w:r>
      <w:r>
        <w:rPr>
          <w:rFonts w:ascii="Arial" w:hAnsi="Arial" w:cs="Arial"/>
          <w:b/>
          <w:sz w:val="18"/>
          <w:szCs w:val="18"/>
        </w:rPr>
        <w:t>___________________________</w:t>
      </w:r>
    </w:p>
    <w:p w:rsidR="0014499D" w:rsidRDefault="0014499D" w:rsidP="0014499D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B01BE8" w:rsidRPr="003F2D40" w:rsidRDefault="00B01BE8" w:rsidP="00B01BE8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</w:p>
    <w:p w:rsidR="00957F53" w:rsidRPr="003F2D40" w:rsidRDefault="00957F53" w:rsidP="00957F53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</w:rPr>
        <w:t xml:space="preserve">For inquiries, please contact the Department of Program of Al Jalila Foundation by e-mail: </w:t>
      </w:r>
      <w:hyperlink r:id="rId6" w:history="1">
        <w:r w:rsidRPr="00C97A65">
          <w:rPr>
            <w:rStyle w:val="Hyperlink"/>
            <w:rFonts w:ascii="Arial" w:hAnsi="Arial" w:cs="Arial"/>
            <w:b/>
            <w:sz w:val="20"/>
            <w:szCs w:val="20"/>
          </w:rPr>
          <w:t>taalouf@aljalilafoundation.ae</w:t>
        </w:r>
      </w:hyperlink>
      <w:r w:rsidRPr="001061EE">
        <w:rPr>
          <w:sz w:val="20"/>
          <w:szCs w:val="20"/>
        </w:rPr>
        <w:t>.</w:t>
      </w:r>
      <w:r w:rsidRPr="001061EE">
        <w:rPr>
          <w:rFonts w:ascii="Arial" w:hAnsi="Arial" w:cs="Arial"/>
          <w:sz w:val="20"/>
          <w:szCs w:val="20"/>
        </w:rPr>
        <w:t xml:space="preserve"> </w:t>
      </w:r>
    </w:p>
    <w:p w:rsidR="00957F53" w:rsidRPr="003F2D40" w:rsidRDefault="00957F53" w:rsidP="00957F53">
      <w:pPr>
        <w:spacing w:after="0" w:line="240" w:lineRule="auto"/>
        <w:rPr>
          <w:rFonts w:ascii="Arial" w:hAnsi="Arial" w:cs="Arial"/>
          <w:sz w:val="18"/>
          <w:szCs w:val="18"/>
          <w:highlight w:val="lightGray"/>
        </w:rPr>
      </w:pPr>
      <w:r w:rsidRPr="003F2D40">
        <w:rPr>
          <w:rFonts w:ascii="Arial" w:hAnsi="Arial" w:cs="Arial"/>
          <w:sz w:val="18"/>
          <w:szCs w:val="18"/>
          <w:highlight w:val="lightGray"/>
        </w:rPr>
        <w:t xml:space="preserve"> </w:t>
      </w:r>
    </w:p>
    <w:p w:rsidR="0014499D" w:rsidRPr="00361E2A" w:rsidRDefault="00BC711A" w:rsidP="00361E2A">
      <w:pPr>
        <w:spacing w:after="0" w:line="240" w:lineRule="auto"/>
        <w:rPr>
          <w:rFonts w:ascii="Arial" w:hAnsi="Arial" w:cs="Arial"/>
          <w:sz w:val="18"/>
          <w:szCs w:val="18"/>
          <w:highlight w:val="lightGray"/>
          <w:rtl/>
          <w:lang w:bidi="ar-AE"/>
        </w:rPr>
      </w:pPr>
      <w:r w:rsidRPr="003F2D40">
        <w:rPr>
          <w:rFonts w:ascii="Arial" w:hAnsi="Arial" w:cs="Arial"/>
          <w:sz w:val="18"/>
          <w:szCs w:val="18"/>
          <w:highlight w:val="lightGray"/>
        </w:rPr>
        <w:t xml:space="preserve"> </w:t>
      </w:r>
    </w:p>
    <w:sectPr w:rsidR="0014499D" w:rsidRPr="00361E2A" w:rsidSect="007773F2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843" w:right="510" w:bottom="1843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EE" w:rsidRDefault="00A921EE" w:rsidP="007D2F11">
      <w:r>
        <w:separator/>
      </w:r>
    </w:p>
  </w:endnote>
  <w:endnote w:type="continuationSeparator" w:id="0">
    <w:p w:rsidR="00A921EE" w:rsidRDefault="00A921EE" w:rsidP="007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9133"/>
      <w:docPartObj>
        <w:docPartGallery w:val="Page Numbers (Bottom of Page)"/>
        <w:docPartUnique/>
      </w:docPartObj>
    </w:sdtPr>
    <w:sdtEndPr/>
    <w:sdtContent>
      <w:p w:rsidR="00D92859" w:rsidRDefault="00D769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859" w:rsidRDefault="00D92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EE" w:rsidRDefault="00A921EE" w:rsidP="007D2F11">
      <w:r>
        <w:separator/>
      </w:r>
    </w:p>
  </w:footnote>
  <w:footnote w:type="continuationSeparator" w:id="0">
    <w:p w:rsidR="00A921EE" w:rsidRDefault="00A921EE" w:rsidP="007D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F0" w:rsidRDefault="00FB03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ALJ_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F0" w:rsidRDefault="00FB03B0">
    <w:pPr>
      <w:pStyle w:val="Header"/>
    </w:pPr>
    <w:r w:rsidRPr="00F6483F">
      <w:rPr>
        <w:noProof/>
      </w:rPr>
      <w:drawing>
        <wp:anchor distT="0" distB="0" distL="114300" distR="114300" simplePos="0" relativeHeight="251660800" behindDoc="1" locked="0" layoutInCell="1" allowOverlap="1" wp14:anchorId="6BA5160D" wp14:editId="374BE98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544" cy="10696575"/>
          <wp:effectExtent l="0" t="0" r="635" b="0"/>
          <wp:wrapNone/>
          <wp:docPr id="3" name="Picture 3" descr="C:\Users\mai.awawdeh\Desktop\16.04.11 AJF Letterhead-A4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i.awawdeh\Desktop\16.04.11 AJF Letterhead-A4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44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F0" w:rsidRDefault="00FB03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ALJ_letterhead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6"/>
    <w:rsid w:val="00073A4C"/>
    <w:rsid w:val="001061EE"/>
    <w:rsid w:val="0011770A"/>
    <w:rsid w:val="00130B30"/>
    <w:rsid w:val="0014499D"/>
    <w:rsid w:val="001A710F"/>
    <w:rsid w:val="001D3165"/>
    <w:rsid w:val="001E1DC2"/>
    <w:rsid w:val="001E7FD6"/>
    <w:rsid w:val="001F4ED0"/>
    <w:rsid w:val="0020613D"/>
    <w:rsid w:val="002132AE"/>
    <w:rsid w:val="0035389F"/>
    <w:rsid w:val="00361E2A"/>
    <w:rsid w:val="0038132A"/>
    <w:rsid w:val="003F2D40"/>
    <w:rsid w:val="004129AE"/>
    <w:rsid w:val="00485F84"/>
    <w:rsid w:val="004D5EA1"/>
    <w:rsid w:val="00503937"/>
    <w:rsid w:val="005D2161"/>
    <w:rsid w:val="00622A7F"/>
    <w:rsid w:val="00656491"/>
    <w:rsid w:val="006759D6"/>
    <w:rsid w:val="006A5CC9"/>
    <w:rsid w:val="00736261"/>
    <w:rsid w:val="007773F2"/>
    <w:rsid w:val="007D2F11"/>
    <w:rsid w:val="00843B0A"/>
    <w:rsid w:val="00895593"/>
    <w:rsid w:val="008B405A"/>
    <w:rsid w:val="008E28B1"/>
    <w:rsid w:val="008F2D9B"/>
    <w:rsid w:val="0094234D"/>
    <w:rsid w:val="00950574"/>
    <w:rsid w:val="00957F53"/>
    <w:rsid w:val="00962E36"/>
    <w:rsid w:val="009A4807"/>
    <w:rsid w:val="009D54D3"/>
    <w:rsid w:val="00A921EE"/>
    <w:rsid w:val="00A952D0"/>
    <w:rsid w:val="00AB019D"/>
    <w:rsid w:val="00B01BE8"/>
    <w:rsid w:val="00B811C1"/>
    <w:rsid w:val="00B901D9"/>
    <w:rsid w:val="00BB5045"/>
    <w:rsid w:val="00BC132D"/>
    <w:rsid w:val="00BC711A"/>
    <w:rsid w:val="00C230F0"/>
    <w:rsid w:val="00C5036D"/>
    <w:rsid w:val="00C5269C"/>
    <w:rsid w:val="00C60010"/>
    <w:rsid w:val="00C73C95"/>
    <w:rsid w:val="00CC62BA"/>
    <w:rsid w:val="00D02714"/>
    <w:rsid w:val="00D30C5F"/>
    <w:rsid w:val="00D3243B"/>
    <w:rsid w:val="00D7699A"/>
    <w:rsid w:val="00D92859"/>
    <w:rsid w:val="00DA6836"/>
    <w:rsid w:val="00DE4CD0"/>
    <w:rsid w:val="00E039D3"/>
    <w:rsid w:val="00EA66FA"/>
    <w:rsid w:val="00ED6AA4"/>
    <w:rsid w:val="00F44DE6"/>
    <w:rsid w:val="00F744F8"/>
    <w:rsid w:val="00F873E1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FF1E1925-528A-47D7-83E8-4DFE3002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11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2F11"/>
  </w:style>
  <w:style w:type="paragraph" w:styleId="Footer">
    <w:name w:val="footer"/>
    <w:basedOn w:val="Normal"/>
    <w:link w:val="FooterChar"/>
    <w:uiPriority w:val="99"/>
    <w:unhideWhenUsed/>
    <w:rsid w:val="007D2F11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D2F11"/>
  </w:style>
  <w:style w:type="table" w:styleId="TableGrid">
    <w:name w:val="Table Grid"/>
    <w:basedOn w:val="TableNormal"/>
    <w:uiPriority w:val="59"/>
    <w:rsid w:val="0014499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99D"/>
    <w:rPr>
      <w:strike w:val="0"/>
      <w:dstrike w:val="0"/>
      <w:color w:val="1982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alouf@aljalilafoundation.a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.duarte.DUBAI-HOLDING\Desktop\AJF%20e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AJF eLetterhead Template</Template>
  <TotalTime>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Tecom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carla.duarte</dc:creator>
  <cp:lastModifiedBy>Aisha Hassan</cp:lastModifiedBy>
  <cp:revision>6</cp:revision>
  <cp:lastPrinted>2014-09-17T10:17:00Z</cp:lastPrinted>
  <dcterms:created xsi:type="dcterms:W3CDTF">2016-01-21T07:38:00Z</dcterms:created>
  <dcterms:modified xsi:type="dcterms:W3CDTF">2017-06-06T06:00:00Z</dcterms:modified>
</cp:coreProperties>
</file>